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512" w14:textId="42E7E698" w:rsidR="00B62CF0" w:rsidRPr="0055150C" w:rsidRDefault="00B62CF0" w:rsidP="008C75E4">
      <w:pPr>
        <w:jc w:val="left"/>
        <w:rPr>
          <w:rFonts w:cs="Arial"/>
          <w:sz w:val="72"/>
          <w:szCs w:val="72"/>
        </w:rPr>
      </w:pPr>
      <w:r w:rsidRPr="0055150C">
        <w:rPr>
          <w:rFonts w:eastAsia="Calibri" w:cs="Arial"/>
          <w:noProof/>
          <w:lang w:val="it-IT" w:eastAsia="it-IT"/>
        </w:rPr>
        <w:drawing>
          <wp:inline distT="0" distB="0" distL="0" distR="0" wp14:anchorId="4F3B3CB4" wp14:editId="4C6034A6">
            <wp:extent cx="2503640" cy="540000"/>
            <wp:effectExtent l="0" t="0" r="0" b="635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E7A8" w14:textId="581E015B" w:rsidR="007B017A" w:rsidRPr="0055150C" w:rsidRDefault="007B017A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kern w:val="28"/>
          <w:sz w:val="28"/>
          <w:szCs w:val="20"/>
          <w:lang w:val="de-DE" w:eastAsia="de-CH"/>
        </w:rPr>
      </w:pPr>
    </w:p>
    <w:p w14:paraId="01FAD8C3" w14:textId="132A2A7E" w:rsidR="00906017" w:rsidRPr="0055150C" w:rsidRDefault="007C056B" w:rsidP="008C75E4">
      <w:pPr>
        <w:pStyle w:val="Formatvorlageberschrift1"/>
        <w:numPr>
          <w:ilvl w:val="0"/>
          <w:numId w:val="0"/>
        </w:numPr>
        <w:spacing w:before="0" w:after="120"/>
        <w:ind w:left="480" w:hanging="480"/>
        <w:rPr>
          <w:rFonts w:cs="Arial"/>
          <w:sz w:val="36"/>
          <w:szCs w:val="36"/>
          <w:lang w:val="it-CH"/>
        </w:rPr>
      </w:pPr>
      <w:r w:rsidRPr="0055150C">
        <w:rPr>
          <w:rFonts w:cs="Arial"/>
          <w:sz w:val="36"/>
          <w:szCs w:val="36"/>
          <w:lang w:val="it-CH"/>
        </w:rPr>
        <w:t>Modulo di richiesta</w:t>
      </w:r>
    </w:p>
    <w:p w14:paraId="69C8856B" w14:textId="64FA19B0" w:rsidR="007C056B" w:rsidRPr="0055150C" w:rsidRDefault="007C056B" w:rsidP="008C75E4">
      <w:pPr>
        <w:jc w:val="left"/>
        <w:rPr>
          <w:rFonts w:cs="Arial"/>
          <w:i/>
          <w:sz w:val="18"/>
          <w:szCs w:val="18"/>
          <w:lang w:val="it-CH"/>
        </w:rPr>
      </w:pPr>
      <w:r w:rsidRPr="0055150C">
        <w:rPr>
          <w:rFonts w:cs="Arial"/>
          <w:i/>
          <w:sz w:val="18"/>
          <w:szCs w:val="18"/>
          <w:lang w:val="it-CH"/>
        </w:rPr>
        <w:t xml:space="preserve">I campi contrassegnati con un * devono essere compilati obbligatoriamente. Vi preghiamo di inviare il modulo debitamente compilato tramite il </w:t>
      </w:r>
      <w:r w:rsidRPr="0055150C">
        <w:rPr>
          <w:rFonts w:cs="Arial"/>
          <w:iCs/>
          <w:sz w:val="18"/>
          <w:szCs w:val="18"/>
          <w:lang w:val="it-CH"/>
        </w:rPr>
        <w:t xml:space="preserve">sito </w:t>
      </w:r>
      <w:hyperlink r:id="rId9" w:history="1">
        <w:r w:rsidR="00E71E30" w:rsidRPr="0055150C">
          <w:rPr>
            <w:rStyle w:val="Hyperlink"/>
            <w:iCs/>
            <w:sz w:val="18"/>
            <w:szCs w:val="18"/>
            <w:lang w:val="it-CH"/>
          </w:rPr>
          <w:t>https://caringcommunities.ch/it/incentivo-di-sostegno</w:t>
        </w:r>
      </w:hyperlink>
      <w:r w:rsidR="00E71E30" w:rsidRPr="0055150C">
        <w:rPr>
          <w:iCs/>
          <w:sz w:val="18"/>
          <w:szCs w:val="18"/>
          <w:lang w:val="it-CH"/>
        </w:rPr>
        <w:t xml:space="preserve">. </w:t>
      </w:r>
    </w:p>
    <w:p w14:paraId="51E80344" w14:textId="2EB56F73" w:rsidR="008C75E4" w:rsidRPr="0055150C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30"/>
          <w:szCs w:val="30"/>
          <w:lang w:val="it-CH"/>
        </w:rPr>
      </w:pPr>
    </w:p>
    <w:p w14:paraId="018157B0" w14:textId="1DEFA147" w:rsidR="008C75E4" w:rsidRPr="0055150C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28"/>
          <w:szCs w:val="28"/>
          <w:lang w:val="it-CH"/>
        </w:rPr>
      </w:pPr>
      <w:r w:rsidRPr="0055150C">
        <w:rPr>
          <w:rFonts w:cs="Arial"/>
          <w:b/>
          <w:bCs/>
          <w:color w:val="000000" w:themeColor="text1"/>
          <w:sz w:val="28"/>
          <w:szCs w:val="28"/>
          <w:lang w:val="it-CH"/>
        </w:rPr>
        <w:t>Breve descrizione</w:t>
      </w:r>
    </w:p>
    <w:p w14:paraId="4B9593F9" w14:textId="1726189E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Nome della caring community</w:t>
      </w:r>
      <w:r w:rsidRPr="0055150C">
        <w:rPr>
          <w:rFonts w:cs="Arial"/>
          <w:b/>
          <w:bCs/>
          <w:color w:val="000000" w:themeColor="text1"/>
          <w:bdr w:val="none" w:sz="0" w:space="0" w:color="auto" w:frame="1"/>
          <w:lang w:val="it-CH"/>
        </w:rPr>
        <w:t>*</w:t>
      </w:r>
    </w:p>
    <w:p w14:paraId="6245AB4B" w14:textId="71A21A87" w:rsidR="00074DC4" w:rsidRPr="0055150C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2564E2B4" wp14:editId="7C96F166">
                <wp:extent cx="5272392" cy="642026"/>
                <wp:effectExtent l="0" t="0" r="11430" b="1841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92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82FD9" w14:textId="77777777" w:rsidR="00074DC4" w:rsidRPr="00074DC4" w:rsidRDefault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2564E2B4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feld 3" o:spid="_x0000_s1026" type="#_x0000_t202" style="width:415.1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" fillcolor="white [3201]" strokeweight=".5pt">
                <v:textbox>
                  <w:txbxContent>
                    <w:p xmlns:w14="http://schemas.microsoft.com/office/word/2010/wordml" w14:paraId="08982FD9" w14:textId="77777777" w:rsidR="00074DC4" w:rsidRPr="00074DC4" w:rsidRDefault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222FB2B" w14:textId="2C173481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Breve descrizione della caring community*</w:t>
      </w:r>
    </w:p>
    <w:p w14:paraId="730A7D88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  <w:lang w:val="it-CH"/>
        </w:rPr>
        <w:t xml:space="preserve">Qual è la situazione di partenza? Qual è l’idea della vostra caring community? </w:t>
      </w:r>
      <w:r w:rsidRPr="0055150C">
        <w:rPr>
          <w:rFonts w:cs="Arial"/>
          <w:i/>
          <w:iCs/>
          <w:color w:val="000000" w:themeColor="text1"/>
        </w:rPr>
        <w:t>A che punto siete?</w:t>
      </w:r>
    </w:p>
    <w:p w14:paraId="747EAD3C" w14:textId="69ED3686" w:rsidR="008C75E4" w:rsidRPr="0055150C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4C519FDA" wp14:editId="68B2A0F2">
                <wp:extent cx="5219700" cy="1313234"/>
                <wp:effectExtent l="0" t="0" r="12700" b="76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E85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4C519FDA" id="Textfeld 5" o:spid="_x0000_s102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" fillcolor="white [3201]" strokeweight=".5pt">
                <v:textbox>
                  <w:txbxContent>
                    <w:p w14:paraId="3431E85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3AC8C71D" w14:textId="77777777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Attività della caring community*</w:t>
      </w:r>
    </w:p>
    <w:p w14:paraId="438B882A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 xml:space="preserve">Che cosa fate? </w:t>
      </w:r>
    </w:p>
    <w:p w14:paraId="5AF38AEC" w14:textId="16A60D98" w:rsidR="008C75E4" w:rsidRPr="0055150C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7B644334" wp14:editId="627EEC1E">
                <wp:extent cx="5219700" cy="1313180"/>
                <wp:effectExtent l="0" t="0" r="12700" b="76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A2C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7B644334" id="Textfeld 6" o:spid="_x0000_s102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" fillcolor="white [3201]" strokeweight=".5pt">
                <v:textbox>
                  <w:txbxContent>
                    <w:p w14:paraId="72E0A2C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4C256D81" w14:textId="4418254D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IT"/>
        </w:rPr>
      </w:pPr>
      <w:r w:rsidRPr="0055150C">
        <w:rPr>
          <w:rFonts w:cs="Arial"/>
          <w:b/>
          <w:bCs/>
          <w:color w:val="000000" w:themeColor="text1"/>
          <w:lang w:val="it-IT"/>
        </w:rPr>
        <w:t>Obiettivi della caring community*</w:t>
      </w:r>
    </w:p>
    <w:p w14:paraId="52E6CBAC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  <w:lang w:val="it-IT"/>
        </w:rPr>
      </w:pPr>
      <w:r w:rsidRPr="0055150C">
        <w:rPr>
          <w:rFonts w:cs="Arial"/>
          <w:i/>
          <w:iCs/>
          <w:color w:val="000000" w:themeColor="text1"/>
          <w:lang w:val="it-IT"/>
        </w:rPr>
        <w:t>Che cosa intende raggiungere la caring community?</w:t>
      </w:r>
    </w:p>
    <w:p w14:paraId="7B206F34" w14:textId="5D45E654" w:rsidR="008C75E4" w:rsidRPr="0055150C" w:rsidRDefault="00074DC4" w:rsidP="008C75E4">
      <w:pPr>
        <w:shd w:val="clear" w:color="auto" w:fill="FFFFFF"/>
        <w:jc w:val="left"/>
        <w:rPr>
          <w:rFonts w:cs="Arial"/>
          <w:color w:val="000000" w:themeColor="text1"/>
          <w:lang w:val="en-US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5DA201A6" wp14:editId="4026D5EE">
                <wp:extent cx="5219700" cy="1313180"/>
                <wp:effectExtent l="0" t="0" r="12700" b="76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52EB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5DA201A6" id="Textfeld 10" o:spid="_x0000_s102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" fillcolor="white [3201]" strokeweight=".5pt">
                <v:textbox>
                  <w:txbxContent>
                    <w:p w14:paraId="3A352EB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26572969" w14:textId="77535D7B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lastRenderedPageBreak/>
        <w:t>Luogo</w:t>
      </w:r>
      <w:r w:rsidR="000E247E" w:rsidRPr="0055150C">
        <w:rPr>
          <w:rFonts w:cs="Arial"/>
          <w:b/>
          <w:bCs/>
          <w:color w:val="000000" w:themeColor="text1"/>
          <w:lang w:val="it-CH"/>
        </w:rPr>
        <w:t>*</w:t>
      </w:r>
    </w:p>
    <w:p w14:paraId="78DC5D02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>Dove sarà attiva la vostra caring community?</w:t>
      </w:r>
    </w:p>
    <w:p w14:paraId="38E91AF3" w14:textId="1376DD7A" w:rsidR="008C75E4" w:rsidRPr="0055150C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521B42B3" wp14:editId="6351B3CF">
                <wp:extent cx="5219700" cy="635644"/>
                <wp:effectExtent l="0" t="0" r="12700" b="1206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EC482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521B42B3" id="Textfeld 11" o:spid="_x0000_s1030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" fillcolor="white [3201]" strokeweight=".5pt">
                <v:textbox>
                  <w:txbxContent>
                    <w:p w14:paraId="638EC482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1BBB49E" w14:textId="790B95EE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strike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Tabella di marcia</w:t>
      </w:r>
      <w:r w:rsidR="005805C0" w:rsidRPr="0055150C">
        <w:rPr>
          <w:rFonts w:cs="Arial"/>
          <w:b/>
          <w:bCs/>
          <w:color w:val="000000" w:themeColor="text1"/>
          <w:lang w:val="it-CH"/>
        </w:rPr>
        <w:t>*</w:t>
      </w:r>
    </w:p>
    <w:p w14:paraId="790CF127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strike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 xml:space="preserve">Quando intendete avviare la vostra caring community? Qual è il lasso di tempo previsto per la creazione e lo sviluppo della caring community? </w:t>
      </w:r>
    </w:p>
    <w:p w14:paraId="008C6A9F" w14:textId="51F2D10B" w:rsidR="008C75E4" w:rsidRPr="0055150C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6B4A84E3" wp14:editId="0D5C320B">
                <wp:extent cx="5219700" cy="635635"/>
                <wp:effectExtent l="0" t="0" r="12700" b="12065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2A2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6B4A84E3" id="Textfeld 14" o:spid="_x0000_s1031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" fillcolor="white [3201]" strokeweight=".5pt">
                <v:textbox>
                  <w:txbxContent>
                    <w:p w14:paraId="41A42A2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25E2F635" w14:textId="3E52D97D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Organizzazione*</w:t>
      </w:r>
    </w:p>
    <w:p w14:paraId="0F0C1BAF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  <w:lang w:val="it-CH"/>
        </w:rPr>
        <w:t xml:space="preserve">Com’è la collaborazione nella vostra caring community? </w:t>
      </w:r>
      <w:r w:rsidRPr="0055150C">
        <w:rPr>
          <w:rFonts w:cs="Arial"/>
          <w:i/>
          <w:iCs/>
          <w:color w:val="000000" w:themeColor="text1"/>
        </w:rPr>
        <w:t>Quali strutture avete previsto?</w:t>
      </w:r>
    </w:p>
    <w:p w14:paraId="77855C7C" w14:textId="77777777" w:rsidR="00074DC4" w:rsidRPr="0055150C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0A54A2B6" wp14:editId="3A177672">
                <wp:extent cx="5219700" cy="1313180"/>
                <wp:effectExtent l="0" t="0" r="12700" b="76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315C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0A54A2B6" id="Textfeld 13" o:spid="_x0000_s103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" fillcolor="white [3201]" strokeweight=".5pt">
                <v:textbox>
                  <w:txbxContent>
                    <w:p w14:paraId="3F22315C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1412BFA9" w14:textId="77777777" w:rsidR="00074DC4" w:rsidRPr="0055150C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</w:p>
    <w:p w14:paraId="712932F3" w14:textId="3928A985" w:rsidR="008C75E4" w:rsidRPr="0055150C" w:rsidRDefault="008C75E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 xml:space="preserve">Budget di massima* </w:t>
      </w:r>
      <w:r w:rsidRPr="0055150C">
        <w:rPr>
          <w:rFonts w:cs="Arial"/>
          <w:b/>
          <w:bCs/>
          <w:color w:val="000000" w:themeColor="text1"/>
          <w:lang w:val="it-CH"/>
        </w:rPr>
        <w:br/>
      </w:r>
      <w:r w:rsidRPr="0055150C">
        <w:rPr>
          <w:rFonts w:cs="Arial"/>
          <w:i/>
          <w:iCs/>
          <w:color w:val="000000" w:themeColor="text1"/>
          <w:lang w:val="it-CH"/>
        </w:rPr>
        <w:t>(Se avete già allestito un budget potete caricarlo)</w:t>
      </w:r>
    </w:p>
    <w:p w14:paraId="67FC1ADF" w14:textId="77777777" w:rsidR="00074DC4" w:rsidRPr="0055150C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1937"/>
        <w:gridCol w:w="3537"/>
      </w:tblGrid>
      <w:tr w:rsidR="008C75E4" w:rsidRPr="0055150C" w14:paraId="768F410D" w14:textId="77777777" w:rsidTr="008C75E4">
        <w:tc>
          <w:tcPr>
            <w:tcW w:w="2736" w:type="dxa"/>
          </w:tcPr>
          <w:p w14:paraId="5494936E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Oneri</w:t>
            </w:r>
          </w:p>
        </w:tc>
        <w:tc>
          <w:tcPr>
            <w:tcW w:w="1937" w:type="dxa"/>
          </w:tcPr>
          <w:p w14:paraId="62E8C63D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Fr.</w:t>
            </w:r>
          </w:p>
        </w:tc>
        <w:tc>
          <w:tcPr>
            <w:tcW w:w="3537" w:type="dxa"/>
          </w:tcPr>
          <w:p w14:paraId="170A05DA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Descrizione, osservazioni</w:t>
            </w:r>
          </w:p>
        </w:tc>
      </w:tr>
      <w:tr w:rsidR="008C75E4" w:rsidRPr="0055150C" w14:paraId="513B4F74" w14:textId="77777777" w:rsidTr="008C75E4">
        <w:tc>
          <w:tcPr>
            <w:tcW w:w="2736" w:type="dxa"/>
          </w:tcPr>
          <w:p w14:paraId="70BF8D26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Spese per il personale</w:t>
            </w:r>
          </w:p>
        </w:tc>
        <w:tc>
          <w:tcPr>
            <w:tcW w:w="1937" w:type="dxa"/>
          </w:tcPr>
          <w:p w14:paraId="7F96EDB3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C29F8D1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0E809B3A" w14:textId="77777777" w:rsidTr="008C75E4">
        <w:tc>
          <w:tcPr>
            <w:tcW w:w="2736" w:type="dxa"/>
          </w:tcPr>
          <w:p w14:paraId="6B63F3B3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Costi infrastrutturali</w:t>
            </w:r>
          </w:p>
        </w:tc>
        <w:tc>
          <w:tcPr>
            <w:tcW w:w="1937" w:type="dxa"/>
          </w:tcPr>
          <w:p w14:paraId="7488FCB4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6538E22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7847C54B" w14:textId="77777777" w:rsidTr="008C75E4">
        <w:tc>
          <w:tcPr>
            <w:tcW w:w="2736" w:type="dxa"/>
          </w:tcPr>
          <w:p w14:paraId="76CFB09F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Costi dei materiali</w:t>
            </w:r>
          </w:p>
        </w:tc>
        <w:tc>
          <w:tcPr>
            <w:tcW w:w="1937" w:type="dxa"/>
          </w:tcPr>
          <w:p w14:paraId="18B7B894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B30C022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2AAE50A2" w14:textId="77777777" w:rsidTr="008C75E4">
        <w:tc>
          <w:tcPr>
            <w:tcW w:w="2736" w:type="dxa"/>
          </w:tcPr>
          <w:p w14:paraId="7468D27E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Altri oneri</w:t>
            </w:r>
          </w:p>
        </w:tc>
        <w:tc>
          <w:tcPr>
            <w:tcW w:w="1937" w:type="dxa"/>
          </w:tcPr>
          <w:p w14:paraId="74601C8A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2633C236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022BCDFE" w14:textId="77777777" w:rsidTr="008C75E4">
        <w:tc>
          <w:tcPr>
            <w:tcW w:w="2736" w:type="dxa"/>
          </w:tcPr>
          <w:p w14:paraId="7C582779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Totale</w:t>
            </w:r>
          </w:p>
        </w:tc>
        <w:tc>
          <w:tcPr>
            <w:tcW w:w="1937" w:type="dxa"/>
          </w:tcPr>
          <w:p w14:paraId="5CEF37E1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603F945E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23B2F96" w14:textId="77777777" w:rsidR="008C75E4" w:rsidRPr="0055150C" w:rsidRDefault="008C75E4" w:rsidP="008C75E4">
      <w:pPr>
        <w:jc w:val="left"/>
        <w:rPr>
          <w:rFonts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3"/>
        <w:gridCol w:w="1920"/>
        <w:gridCol w:w="3537"/>
      </w:tblGrid>
      <w:tr w:rsidR="008C75E4" w:rsidRPr="0055150C" w14:paraId="4FDD4818" w14:textId="77777777" w:rsidTr="008C75E4">
        <w:tc>
          <w:tcPr>
            <w:tcW w:w="2753" w:type="dxa"/>
          </w:tcPr>
          <w:p w14:paraId="339D34E8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Proventi/Finanziamento</w:t>
            </w:r>
          </w:p>
        </w:tc>
        <w:tc>
          <w:tcPr>
            <w:tcW w:w="1920" w:type="dxa"/>
          </w:tcPr>
          <w:p w14:paraId="31037097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Fr.</w:t>
            </w:r>
          </w:p>
        </w:tc>
        <w:tc>
          <w:tcPr>
            <w:tcW w:w="3537" w:type="dxa"/>
          </w:tcPr>
          <w:p w14:paraId="6C032632" w14:textId="77777777" w:rsidR="008C75E4" w:rsidRPr="0055150C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55150C">
              <w:rPr>
                <w:rFonts w:cs="Arial"/>
                <w:b/>
                <w:bCs/>
                <w:color w:val="000000" w:themeColor="text1"/>
              </w:rPr>
              <w:t>Descrizione, osservazioni</w:t>
            </w:r>
          </w:p>
        </w:tc>
      </w:tr>
      <w:tr w:rsidR="008C75E4" w:rsidRPr="0055150C" w14:paraId="7547E58D" w14:textId="77777777" w:rsidTr="008C75E4">
        <w:tc>
          <w:tcPr>
            <w:tcW w:w="2753" w:type="dxa"/>
          </w:tcPr>
          <w:p w14:paraId="7723AB57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Prestazioni proprie</w:t>
            </w:r>
          </w:p>
        </w:tc>
        <w:tc>
          <w:tcPr>
            <w:tcW w:w="1920" w:type="dxa"/>
          </w:tcPr>
          <w:p w14:paraId="2E7114A7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33221CF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77D83A9D" w14:textId="77777777" w:rsidTr="008C75E4">
        <w:tc>
          <w:tcPr>
            <w:tcW w:w="2753" w:type="dxa"/>
          </w:tcPr>
          <w:p w14:paraId="623E4CE1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Eventuale contributo dei partecipanti</w:t>
            </w:r>
          </w:p>
        </w:tc>
        <w:tc>
          <w:tcPr>
            <w:tcW w:w="1920" w:type="dxa"/>
          </w:tcPr>
          <w:p w14:paraId="0B183AEB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3B99016B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55150C" w14:paraId="75162AF8" w14:textId="77777777" w:rsidTr="008C75E4">
        <w:tc>
          <w:tcPr>
            <w:tcW w:w="2753" w:type="dxa"/>
          </w:tcPr>
          <w:p w14:paraId="3D4D8395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  <w:lang w:val="it-CH"/>
              </w:rPr>
            </w:pPr>
            <w:r w:rsidRPr="0055150C">
              <w:rPr>
                <w:rFonts w:cs="Arial"/>
                <w:color w:val="000000" w:themeColor="text1"/>
                <w:lang w:val="it-CH"/>
              </w:rPr>
              <w:t>Altri finanziamenti richiesti (si prega di specificare gli importi e i finanziatori)</w:t>
            </w:r>
          </w:p>
        </w:tc>
        <w:tc>
          <w:tcPr>
            <w:tcW w:w="1920" w:type="dxa"/>
          </w:tcPr>
          <w:p w14:paraId="61BDD05B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  <w:lang w:val="it-CH"/>
              </w:rPr>
            </w:pPr>
          </w:p>
        </w:tc>
        <w:tc>
          <w:tcPr>
            <w:tcW w:w="3537" w:type="dxa"/>
          </w:tcPr>
          <w:p w14:paraId="49EF1C1C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  <w:lang w:val="it-CH"/>
              </w:rPr>
            </w:pPr>
          </w:p>
        </w:tc>
      </w:tr>
      <w:tr w:rsidR="008C75E4" w:rsidRPr="0055150C" w14:paraId="7091BBCF" w14:textId="77777777" w:rsidTr="008C75E4">
        <w:tc>
          <w:tcPr>
            <w:tcW w:w="2753" w:type="dxa"/>
          </w:tcPr>
          <w:p w14:paraId="6E7B7343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55150C">
              <w:rPr>
                <w:rFonts w:cs="Arial"/>
                <w:color w:val="000000" w:themeColor="text1"/>
              </w:rPr>
              <w:t>Totale</w:t>
            </w:r>
          </w:p>
        </w:tc>
        <w:tc>
          <w:tcPr>
            <w:tcW w:w="1920" w:type="dxa"/>
          </w:tcPr>
          <w:p w14:paraId="1101C542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0BF92875" w14:textId="77777777" w:rsidR="008C75E4" w:rsidRPr="0055150C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141A5F2" w14:textId="77777777" w:rsidR="008C75E4" w:rsidRPr="0055150C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4E87E145" w14:textId="263107F3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lastRenderedPageBreak/>
        <w:t>Importo richiesto</w:t>
      </w:r>
      <w:r w:rsidR="000E247E" w:rsidRPr="0055150C">
        <w:rPr>
          <w:rFonts w:cs="Arial"/>
          <w:b/>
          <w:bCs/>
          <w:color w:val="000000" w:themeColor="text1"/>
        </w:rPr>
        <w:t>*</w:t>
      </w:r>
    </w:p>
    <w:p w14:paraId="3F96973E" w14:textId="34E3507E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bdr w:val="none" w:sz="0" w:space="0" w:color="auto" w:frame="1"/>
          <w:lang w:val="it-CH"/>
        </w:rPr>
        <w:t>Vi preghiamo di indicare l’importo in franchi che intendete richiedere alla Rete Caring Communities Svizzera (massimo 5000 franchi). </w:t>
      </w:r>
    </w:p>
    <w:p w14:paraId="7CAEA18D" w14:textId="6FA52C28" w:rsidR="008C75E4" w:rsidRPr="0055150C" w:rsidRDefault="00074DC4" w:rsidP="008C75E4">
      <w:pPr>
        <w:jc w:val="left"/>
        <w:rPr>
          <w:rFonts w:cs="Arial"/>
          <w:color w:val="000000" w:themeColor="text1"/>
          <w:bdr w:val="none" w:sz="0" w:space="0" w:color="auto" w:frame="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2E9BFBEF" wp14:editId="022589FD">
                <wp:extent cx="5219700" cy="635635"/>
                <wp:effectExtent l="0" t="0" r="12700" b="12065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8605" w14:textId="5F2A1524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2E9BFBEF" id="Textfeld 15" o:spid="_x0000_s1033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" fillcolor="white [3201]" strokeweight=".5pt">
                <v:textbox>
                  <w:txbxContent>
                    <w:p w14:paraId="24F88605" w14:textId="5F2A1524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Fr. 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5278A47E" w14:textId="77777777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Utilizzo dei fondi dell’incentivo di sostegno*</w:t>
      </w:r>
    </w:p>
    <w:p w14:paraId="794B62CA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>Per cosa intendete utilizzare i fondi dell’incentivo di sostegno? </w:t>
      </w:r>
    </w:p>
    <w:p w14:paraId="5C19EA99" w14:textId="2F635C59" w:rsidR="008C75E4" w:rsidRPr="0055150C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11DA85B2" wp14:editId="7F9ADA34">
                <wp:extent cx="5219700" cy="1313180"/>
                <wp:effectExtent l="0" t="0" r="12700" b="76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614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1DA85B2" id="Textfeld 16" o:spid="_x0000_s1034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" fillcolor="white [3201]" strokeweight=".5pt">
                <v:textbox>
                  <w:txbxContent>
                    <w:p w14:paraId="1BE3614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32E32420" w14:textId="77777777" w:rsidR="008C75E4" w:rsidRPr="0055150C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51956551" w14:textId="77777777" w:rsidR="008C75E4" w:rsidRPr="0055150C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28"/>
          <w:szCs w:val="28"/>
          <w:lang w:val="it-CH"/>
        </w:rPr>
      </w:pPr>
      <w:r w:rsidRPr="0055150C">
        <w:rPr>
          <w:rFonts w:cs="Arial"/>
          <w:b/>
          <w:bCs/>
          <w:color w:val="000000" w:themeColor="text1"/>
          <w:sz w:val="28"/>
          <w:szCs w:val="28"/>
          <w:lang w:val="it-CH"/>
        </w:rPr>
        <w:t>Riferimento ai criteri di sostegno</w:t>
      </w:r>
    </w:p>
    <w:p w14:paraId="6B5CAB1E" w14:textId="30F28384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Coesione sociale* </w:t>
      </w:r>
    </w:p>
    <w:p w14:paraId="5D1D7DCE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>In che modo la vostra caring community promuove la coesione sociale nella vostra regione?</w:t>
      </w:r>
    </w:p>
    <w:p w14:paraId="4F7034DB" w14:textId="4FE7179C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6F81AEE9" wp14:editId="6D223DA3">
                <wp:extent cx="5219700" cy="1313180"/>
                <wp:effectExtent l="0" t="0" r="12700" b="76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1EC1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6F81AEE9" id="Textfeld 17" o:spid="_x0000_s1035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" fillcolor="white [3201]" strokeweight=".5pt">
                <v:textbox>
                  <w:txbxContent>
                    <w:p w14:paraId="72B1EC1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1EA89A6A" w14:textId="014B551B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t>Cultura dell’attenzione reciproca* </w:t>
      </w:r>
    </w:p>
    <w:p w14:paraId="45389AB7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>Come funzionerà il sostegno reciproco all’interno della vostra caring community?</w:t>
      </w:r>
    </w:p>
    <w:p w14:paraId="27943FE4" w14:textId="18CE46F8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3C85663F" wp14:editId="25F3407E">
                <wp:extent cx="5219700" cy="1313180"/>
                <wp:effectExtent l="0" t="0" r="12700" b="76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87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3C85663F" id="Textfeld 18" o:spid="_x0000_s1036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" fillcolor="white [3201]" strokeweight=".5pt">
                <v:textbox>
                  <w:txbxContent>
                    <w:p w14:paraId="55A387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573A7A6C" w14:textId="77777777" w:rsidR="00074DC4" w:rsidRPr="0055150C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br w:type="page"/>
      </w:r>
    </w:p>
    <w:p w14:paraId="7D63C665" w14:textId="7B312DE3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  <w:lang w:val="it-CH"/>
        </w:rPr>
      </w:pPr>
      <w:r w:rsidRPr="0055150C">
        <w:rPr>
          <w:rFonts w:cs="Arial"/>
          <w:b/>
          <w:bCs/>
          <w:color w:val="000000" w:themeColor="text1"/>
          <w:lang w:val="it-CH"/>
        </w:rPr>
        <w:lastRenderedPageBreak/>
        <w:t>Apertura</w:t>
      </w:r>
      <w:r w:rsidR="000E247E" w:rsidRPr="0055150C">
        <w:rPr>
          <w:rFonts w:cs="Arial"/>
          <w:b/>
          <w:bCs/>
          <w:color w:val="000000" w:themeColor="text1"/>
          <w:lang w:val="it-CH"/>
        </w:rPr>
        <w:t>*</w:t>
      </w:r>
    </w:p>
    <w:p w14:paraId="77BF1636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  <w:lang w:val="it-CH"/>
        </w:rPr>
      </w:pPr>
      <w:r w:rsidRPr="0055150C">
        <w:rPr>
          <w:rFonts w:cs="Arial"/>
          <w:i/>
          <w:iCs/>
          <w:color w:val="000000" w:themeColor="text1"/>
          <w:lang w:val="it-CH"/>
        </w:rPr>
        <w:t>Chi può aderire alla vostra caring community e in che modo?</w:t>
      </w:r>
    </w:p>
    <w:p w14:paraId="78C409D4" w14:textId="2C81444A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762585C6" wp14:editId="419A45E4">
                <wp:extent cx="5219700" cy="1313180"/>
                <wp:effectExtent l="0" t="0" r="12700" b="76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DE70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762585C6" id="Textfeld 19" o:spid="_x0000_s103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" fillcolor="white [3201]" strokeweight=".5pt">
                <v:textbox>
                  <w:txbxContent>
                    <w:p w14:paraId="7FFDE70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13B9FFBB" w14:textId="77777777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t>Partecipazione* </w:t>
      </w:r>
    </w:p>
    <w:p w14:paraId="61946A32" w14:textId="5C8296BA" w:rsidR="008C75E4" w:rsidRPr="0055150C" w:rsidRDefault="002566FC" w:rsidP="008C75E4">
      <w:pPr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</w:rPr>
        <w:t xml:space="preserve">Quali sono le possibilità di partecipazione? </w:t>
      </w:r>
      <w:r w:rsidR="008C75E4" w:rsidRPr="0055150C">
        <w:rPr>
          <w:rFonts w:cs="Arial"/>
          <w:i/>
          <w:iCs/>
          <w:color w:val="000000" w:themeColor="text1"/>
        </w:rPr>
        <w:t xml:space="preserve">Chi può contribuire a strutturare la vostra caring community e in che modo? </w:t>
      </w:r>
    </w:p>
    <w:p w14:paraId="15BAE206" w14:textId="14E4299C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101D0CC8" wp14:editId="7910E56C">
                <wp:extent cx="5219700" cy="1313180"/>
                <wp:effectExtent l="0" t="0" r="12700" b="76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679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01D0CC8" id="Textfeld 20" o:spid="_x0000_s103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" fillcolor="white [3201]" strokeweight=".5pt">
                <v:textbox>
                  <w:txbxContent>
                    <w:p w14:paraId="7977679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3D7DBC33" w14:textId="77777777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t>Cooperazione* </w:t>
      </w:r>
    </w:p>
    <w:p w14:paraId="1BA9B6F6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</w:rPr>
        <w:t>Qual è il collegamento in rete della vostra caring community? E/o a quali iniziative o con quali organizzazioni desiderate collaborare?</w:t>
      </w:r>
    </w:p>
    <w:p w14:paraId="58DCCB51" w14:textId="1981BEF1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2186F11B" wp14:editId="1B8BEDAF">
                <wp:extent cx="5219700" cy="1313180"/>
                <wp:effectExtent l="0" t="0" r="12700" b="76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E5C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2186F11B" id="Textfeld 21" o:spid="_x0000_s103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" fillcolor="white [3201]" strokeweight=".5pt">
                <v:textbox>
                  <w:txbxContent>
                    <w:p w14:paraId="183E5C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2970B500" w14:textId="0D556127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t>Facilità di accesso*</w:t>
      </w:r>
    </w:p>
    <w:p w14:paraId="63DC7AEB" w14:textId="77777777" w:rsidR="008C75E4" w:rsidRPr="0055150C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</w:rPr>
        <w:t>In che modo garantite un facile accesso alla vostra caring community (ad es. costi di partecipazione, raggiungibilità, lingua, assenza di barriere)?</w:t>
      </w:r>
    </w:p>
    <w:p w14:paraId="1C6472DF" w14:textId="6CF87089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12021FDA" wp14:editId="4502FA82">
                <wp:extent cx="5219700" cy="1313180"/>
                <wp:effectExtent l="0" t="0" r="12700" b="76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0B38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2021FDA" id="Textfeld 22" o:spid="_x0000_s1040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" fillcolor="white [3201]" strokeweight=".5pt">
                <v:textbox>
                  <w:txbxContent>
                    <w:p w14:paraId="622A0B38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2CFAEA54" w14:textId="77777777" w:rsidR="00074DC4" w:rsidRPr="0055150C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br w:type="page"/>
      </w:r>
    </w:p>
    <w:p w14:paraId="5497A542" w14:textId="1E5138C0" w:rsidR="008C75E4" w:rsidRPr="0055150C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lastRenderedPageBreak/>
        <w:t>Comunicazione* </w:t>
      </w:r>
    </w:p>
    <w:p w14:paraId="58ABC36B" w14:textId="77777777" w:rsidR="008C75E4" w:rsidRPr="0055150C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</w:rPr>
        <w:t>In che modo fate conoscere la vostra caring community ai gruppi target?</w:t>
      </w:r>
    </w:p>
    <w:p w14:paraId="5074D608" w14:textId="263395A9" w:rsidR="008C75E4" w:rsidRPr="0055150C" w:rsidRDefault="00074DC4" w:rsidP="008C75E4">
      <w:pPr>
        <w:jc w:val="left"/>
        <w:rPr>
          <w:rFonts w:cs="Arial"/>
          <w:color w:val="000000" w:themeColor="text1"/>
        </w:rPr>
      </w:pPr>
      <w:r w:rsidRPr="0055150C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240149AA" wp14:editId="60BEA2C2">
                <wp:extent cx="5219700" cy="1313180"/>
                <wp:effectExtent l="0" t="0" r="12700" b="76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C646B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240149AA" id="Textfeld 23" o:spid="_x0000_s1041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" fillcolor="white [3201]" strokeweight=".5pt">
                <v:textbox>
                  <w:txbxContent>
                    <w:p w14:paraId="30FC646B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2D43DBE8" w14:textId="77777777" w:rsidR="008C75E4" w:rsidRPr="0055150C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55150C">
        <w:rPr>
          <w:rFonts w:cs="Arial"/>
          <w:b/>
          <w:bCs/>
          <w:color w:val="000000" w:themeColor="text1"/>
        </w:rPr>
        <w:t>Sostenibilità*</w:t>
      </w:r>
    </w:p>
    <w:p w14:paraId="1F581572" w14:textId="23E05324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55150C">
        <w:rPr>
          <w:rFonts w:cs="Arial"/>
          <w:i/>
          <w:iCs/>
          <w:color w:val="000000" w:themeColor="text1"/>
        </w:rPr>
        <w:t>Perché la vostra caring community è sostenibile?</w:t>
      </w:r>
      <w:r w:rsidR="002566FC" w:rsidRPr="0055150C">
        <w:rPr>
          <w:rFonts w:cs="Arial"/>
          <w:i/>
          <w:iCs/>
          <w:color w:val="000000" w:themeColor="text1"/>
        </w:rPr>
        <w:t xml:space="preserve"> Come pianificate lo sviluppo della vostra caring community a lungo termine?</w:t>
      </w:r>
    </w:p>
    <w:p w14:paraId="75F2F769" w14:textId="66B5BF2C" w:rsidR="00A94FAC" w:rsidRPr="00487587" w:rsidRDefault="00074DC4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111111"/>
        </w:rPr>
      </w:pPr>
      <w:r w:rsidRPr="00487587">
        <w:rPr>
          <w:rFonts w:cs="Arial"/>
          <w:b/>
          <w:bCs/>
          <w:noProof/>
          <w:color w:val="000000" w:themeColor="text1"/>
          <w:lang w:val="it-IT" w:eastAsia="it-IT"/>
        </w:rPr>
        <mc:AlternateContent>
          <mc:Choice Requires="wps">
            <w:drawing>
              <wp:inline distT="0" distB="0" distL="0" distR="0" wp14:anchorId="6573F770" wp14:editId="62ACDBFD">
                <wp:extent cx="5219700" cy="1313180"/>
                <wp:effectExtent l="0" t="0" r="12700" b="76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C7E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6573F770" id="Textfeld 24" o:spid="_x0000_s104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" fillcolor="white [3201]" strokeweight=".5pt">
                <v:textbox>
                  <w:txbxContent>
                    <w:p w14:paraId="0C76C7E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sectPr w:rsidR="00A94FAC" w:rsidRPr="00487587" w:rsidSect="00074DC4">
      <w:headerReference w:type="even" r:id="rId10"/>
      <w:headerReference w:type="default" r:id="rId11"/>
      <w:headerReference w:type="first" r:id="rId12"/>
      <w:pgSz w:w="11906" w:h="16838" w:code="9"/>
      <w:pgMar w:top="1789" w:right="1701" w:bottom="780" w:left="1985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E8C6" w14:textId="77777777" w:rsidR="002915DF" w:rsidRDefault="002915DF" w:rsidP="007C056B">
      <w:r>
        <w:separator/>
      </w:r>
    </w:p>
    <w:p w14:paraId="5416D603" w14:textId="77777777" w:rsidR="002915DF" w:rsidRDefault="002915DF" w:rsidP="007C056B"/>
  </w:endnote>
  <w:endnote w:type="continuationSeparator" w:id="0">
    <w:p w14:paraId="72E30D85" w14:textId="77777777" w:rsidR="002915DF" w:rsidRDefault="002915DF" w:rsidP="007C056B">
      <w:r>
        <w:continuationSeparator/>
      </w:r>
    </w:p>
    <w:p w14:paraId="0B8A9EC1" w14:textId="77777777" w:rsidR="002915DF" w:rsidRDefault="002915DF" w:rsidP="007C0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740" w14:textId="77777777" w:rsidR="002915DF" w:rsidRDefault="002915DF" w:rsidP="004B02E7">
      <w:r>
        <w:separator/>
      </w:r>
    </w:p>
  </w:footnote>
  <w:footnote w:type="continuationSeparator" w:id="0">
    <w:p w14:paraId="541DA3C7" w14:textId="77777777" w:rsidR="002915DF" w:rsidRDefault="002915DF" w:rsidP="00CA5838">
      <w:r>
        <w:continuationSeparator/>
      </w:r>
    </w:p>
    <w:p w14:paraId="1020E71B" w14:textId="77777777" w:rsidR="002915DF" w:rsidRDefault="002915DF" w:rsidP="00CA5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685E" w14:textId="77777777" w:rsidR="00E2662D" w:rsidRDefault="00E2662D" w:rsidP="007C056B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0288" behindDoc="0" locked="1" layoutInCell="1" allowOverlap="1" wp14:anchorId="43357EA6" wp14:editId="764877E6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7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26E5" w14:textId="7656FB96" w:rsidR="00E2662D" w:rsidRPr="00381ABE" w:rsidRDefault="00E2662D" w:rsidP="007C056B">
    <w:pPr>
      <w:pStyle w:val="Kopfzeile"/>
      <w:tabs>
        <w:tab w:val="clear" w:pos="4536"/>
        <w:tab w:val="right" w:pos="8220"/>
      </w:tabs>
      <w:rPr>
        <w:rFonts w:ascii="Arial" w:hAnsi="Arial" w:cs="Arial"/>
        <w:b/>
        <w:sz w:val="16"/>
        <w:szCs w:val="16"/>
      </w:rPr>
    </w:pPr>
    <w:r w:rsidRPr="00381ABE">
      <w:rPr>
        <w:rFonts w:ascii="Arial" w:hAnsi="Arial" w:cs="Arial"/>
        <w:noProof/>
        <w:sz w:val="16"/>
        <w:szCs w:val="16"/>
        <w:lang w:val="it-IT" w:eastAsia="it-IT"/>
      </w:rPr>
      <w:drawing>
        <wp:anchor distT="0" distB="0" distL="114300" distR="114300" simplePos="0" relativeHeight="251658240" behindDoc="0" locked="1" layoutInCell="1" allowOverlap="1" wp14:anchorId="552CAB57" wp14:editId="2DB5FAF4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ABE">
      <w:rPr>
        <w:rFonts w:ascii="Arial" w:hAnsi="Arial" w:cs="Arial"/>
        <w:sz w:val="16"/>
        <w:szCs w:val="16"/>
      </w:rPr>
      <w:t xml:space="preserve"> Incentivo di sostegno Caring Communities</w:t>
    </w:r>
    <w:r w:rsidRPr="00381ABE">
      <w:rPr>
        <w:rFonts w:ascii="Arial" w:hAnsi="Arial" w:cs="Arial"/>
        <w:b/>
        <w:sz w:val="16"/>
        <w:szCs w:val="16"/>
      </w:rPr>
      <w:tab/>
    </w:r>
    <w:r w:rsidRPr="00381ABE">
      <w:rPr>
        <w:rFonts w:ascii="Arial" w:hAnsi="Arial" w:cs="Arial"/>
        <w:sz w:val="16"/>
        <w:szCs w:val="16"/>
      </w:rPr>
      <w:t xml:space="preserve">Pagina </w:t>
    </w:r>
    <w:r w:rsidRPr="00381ABE">
      <w:rPr>
        <w:rStyle w:val="Seitenzahl"/>
        <w:rFonts w:ascii="Arial" w:hAnsi="Arial" w:cs="Arial"/>
        <w:sz w:val="16"/>
        <w:szCs w:val="16"/>
      </w:rPr>
      <w:fldChar w:fldCharType="begin"/>
    </w:r>
    <w:r w:rsidRPr="00381ABE">
      <w:rPr>
        <w:rStyle w:val="Seitenzahl"/>
        <w:rFonts w:ascii="Arial" w:hAnsi="Arial" w:cs="Arial"/>
        <w:sz w:val="16"/>
        <w:szCs w:val="16"/>
      </w:rPr>
      <w:instrText xml:space="preserve"> PAGE  \* Arabic </w:instrText>
    </w:r>
    <w:r w:rsidRPr="00381ABE">
      <w:rPr>
        <w:rStyle w:val="Seitenzahl"/>
        <w:rFonts w:ascii="Arial" w:hAnsi="Arial" w:cs="Arial"/>
        <w:sz w:val="16"/>
        <w:szCs w:val="16"/>
      </w:rPr>
      <w:fldChar w:fldCharType="separate"/>
    </w:r>
    <w:r w:rsidR="00FB55A9">
      <w:rPr>
        <w:rStyle w:val="Seitenzahl"/>
        <w:rFonts w:ascii="Arial" w:hAnsi="Arial" w:cs="Arial"/>
        <w:noProof/>
        <w:sz w:val="16"/>
        <w:szCs w:val="16"/>
      </w:rPr>
      <w:t>5</w:t>
    </w:r>
    <w:r w:rsidRPr="00381ABE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21D1" w14:textId="5F9FDAA8" w:rsidR="00E2662D" w:rsidRPr="00EF6943" w:rsidRDefault="00E2662D" w:rsidP="007C056B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9264" behindDoc="0" locked="1" layoutInCell="1" allowOverlap="1" wp14:anchorId="39692E05" wp14:editId="13174552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9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D0C68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CF0C1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F9A86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CA9A34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24A19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A7E37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EB8C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D4E7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A3468B"/>
    <w:multiLevelType w:val="hybridMultilevel"/>
    <w:tmpl w:val="DC542D22"/>
    <w:lvl w:ilvl="0" w:tplc="449C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CE6"/>
    <w:multiLevelType w:val="multilevel"/>
    <w:tmpl w:val="24808AD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7600EEF"/>
    <w:multiLevelType w:val="hybridMultilevel"/>
    <w:tmpl w:val="526A437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0E92"/>
    <w:multiLevelType w:val="hybridMultilevel"/>
    <w:tmpl w:val="3A147726"/>
    <w:lvl w:ilvl="0" w:tplc="58A636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A7460"/>
    <w:multiLevelType w:val="hybridMultilevel"/>
    <w:tmpl w:val="A4828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A608D"/>
    <w:multiLevelType w:val="multilevel"/>
    <w:tmpl w:val="76BEB7C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3C21C3"/>
    <w:multiLevelType w:val="hybridMultilevel"/>
    <w:tmpl w:val="A0881BEE"/>
    <w:lvl w:ilvl="0" w:tplc="BC0E0F42">
      <w:start w:val="1"/>
      <w:numFmt w:val="bullet"/>
      <w:pStyle w:val="TabelleAufzhlung"/>
      <w:lvlText w:val="▪"/>
      <w:lvlJc w:val="left"/>
      <w:pPr>
        <w:ind w:left="720" w:hanging="360"/>
      </w:pPr>
      <w:rPr>
        <w:rFonts w:ascii="Arial" w:hAnsi="Arial" w:hint="default"/>
        <w:b/>
        <w:i/>
        <w:color w:val="009B78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A1525"/>
    <w:multiLevelType w:val="multilevel"/>
    <w:tmpl w:val="0807001D"/>
    <w:styleLink w:val="Aufzhlungabc"/>
    <w:lvl w:ilvl="0">
      <w:start w:val="1"/>
      <w:numFmt w:val="lowerLetter"/>
      <w:pStyle w:val="Aufzhlungabcsocialdesign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B138C0"/>
    <w:multiLevelType w:val="hybridMultilevel"/>
    <w:tmpl w:val="E3E0CCEE"/>
    <w:lvl w:ilvl="0" w:tplc="8584B74E">
      <w:start w:val="1"/>
      <w:numFmt w:val="decimal"/>
      <w:lvlText w:val="%1"/>
      <w:lvlJc w:val="left"/>
      <w:pPr>
        <w:ind w:left="1210" w:hanging="85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54E38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96A136D"/>
    <w:multiLevelType w:val="hybridMultilevel"/>
    <w:tmpl w:val="C2CA4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72977"/>
    <w:multiLevelType w:val="hybridMultilevel"/>
    <w:tmpl w:val="787215E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749D"/>
    <w:multiLevelType w:val="multilevel"/>
    <w:tmpl w:val="572EDE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272E73"/>
    <w:multiLevelType w:val="multilevel"/>
    <w:tmpl w:val="0807001D"/>
    <w:styleLink w:val="AufzhlungZahlen"/>
    <w:lvl w:ilvl="0">
      <w:start w:val="1"/>
      <w:numFmt w:val="decimal"/>
      <w:pStyle w:val="AufzhlungZahlensocialdesig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851F40"/>
    <w:multiLevelType w:val="multilevel"/>
    <w:tmpl w:val="0807001D"/>
    <w:numStyleLink w:val="AufzhlungZahlen"/>
  </w:abstractNum>
  <w:abstractNum w:abstractNumId="23" w15:restartNumberingAfterBreak="0">
    <w:nsid w:val="411C1E34"/>
    <w:multiLevelType w:val="multilevel"/>
    <w:tmpl w:val="0807001D"/>
    <w:numStyleLink w:val="Aufzhlungszeichensocialdesign"/>
  </w:abstractNum>
  <w:abstractNum w:abstractNumId="24" w15:restartNumberingAfterBreak="0">
    <w:nsid w:val="45CB3943"/>
    <w:multiLevelType w:val="multilevel"/>
    <w:tmpl w:val="9384B9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Formatvorlage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Formatvorlage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486"/>
        </w:tabs>
        <w:ind w:left="2486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30"/>
        </w:tabs>
        <w:ind w:left="2630" w:hanging="1008"/>
      </w:pPr>
      <w:rPr>
        <w:rFonts w:ascii="Palatino Linotype" w:hAnsi="Palatino Linotype" w:hint="default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774"/>
        </w:tabs>
        <w:ind w:left="277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18"/>
        </w:tabs>
        <w:ind w:left="291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062"/>
        </w:tabs>
        <w:ind w:left="306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06"/>
        </w:tabs>
        <w:ind w:left="3206" w:hanging="1584"/>
      </w:pPr>
      <w:rPr>
        <w:rFonts w:hint="default"/>
      </w:rPr>
    </w:lvl>
  </w:abstractNum>
  <w:abstractNum w:abstractNumId="25" w15:restartNumberingAfterBreak="0">
    <w:nsid w:val="4CEC2F64"/>
    <w:multiLevelType w:val="multilevel"/>
    <w:tmpl w:val="0807001D"/>
    <w:styleLink w:val="Aufzhlungszeichensocialdesign"/>
    <w:lvl w:ilvl="0">
      <w:start w:val="1"/>
      <w:numFmt w:val="bullet"/>
      <w:pStyle w:val="Aufzhlungszeichensd"/>
      <w:lvlText w:val=""/>
      <w:lvlJc w:val="left"/>
      <w:pPr>
        <w:ind w:left="360" w:hanging="360"/>
      </w:pPr>
      <w:rPr>
        <w:rFonts w:ascii="Wingdings" w:hAnsi="Wingdings"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652B61"/>
    <w:multiLevelType w:val="hybridMultilevel"/>
    <w:tmpl w:val="03D69F2C"/>
    <w:lvl w:ilvl="0" w:tplc="CDF24184">
      <w:start w:val="1"/>
      <w:numFmt w:val="bullet"/>
      <w:pStyle w:val="AufzhlungLeistungenAktivitten"/>
      <w:lvlText w:val=""/>
      <w:lvlJc w:val="left"/>
      <w:pPr>
        <w:ind w:left="394" w:hanging="360"/>
      </w:pPr>
      <w:rPr>
        <w:rFonts w:ascii="Wingdings" w:hAnsi="Wingdings" w:hint="default"/>
        <w:color w:val="2399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3C7D"/>
    <w:multiLevelType w:val="multilevel"/>
    <w:tmpl w:val="FD321A6C"/>
    <w:lvl w:ilvl="0">
      <w:start w:val="1"/>
      <w:numFmt w:val="decimal"/>
      <w:pStyle w:val="Formatvorlageberschrift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667D9E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1A63316"/>
    <w:multiLevelType w:val="multilevel"/>
    <w:tmpl w:val="0807001D"/>
    <w:numStyleLink w:val="Aufzhlungabc"/>
  </w:abstractNum>
  <w:abstractNum w:abstractNumId="30" w15:restartNumberingAfterBreak="0">
    <w:nsid w:val="72C40F82"/>
    <w:multiLevelType w:val="hybridMultilevel"/>
    <w:tmpl w:val="32706808"/>
    <w:lvl w:ilvl="0" w:tplc="FD8693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7D32"/>
    <w:multiLevelType w:val="multilevel"/>
    <w:tmpl w:val="70468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C31D1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1929640">
    <w:abstractNumId w:val="24"/>
  </w:num>
  <w:num w:numId="2" w16cid:durableId="863324748">
    <w:abstractNumId w:val="7"/>
  </w:num>
  <w:num w:numId="3" w16cid:durableId="328095528">
    <w:abstractNumId w:val="5"/>
  </w:num>
  <w:num w:numId="4" w16cid:durableId="1364600585">
    <w:abstractNumId w:val="4"/>
  </w:num>
  <w:num w:numId="5" w16cid:durableId="1932155278">
    <w:abstractNumId w:val="3"/>
  </w:num>
  <w:num w:numId="6" w16cid:durableId="705562369">
    <w:abstractNumId w:val="6"/>
  </w:num>
  <w:num w:numId="7" w16cid:durableId="1351495874">
    <w:abstractNumId w:val="2"/>
  </w:num>
  <w:num w:numId="8" w16cid:durableId="1542209555">
    <w:abstractNumId w:val="1"/>
  </w:num>
  <w:num w:numId="9" w16cid:durableId="1854371341">
    <w:abstractNumId w:val="0"/>
  </w:num>
  <w:num w:numId="10" w16cid:durableId="1437868565">
    <w:abstractNumId w:val="17"/>
  </w:num>
  <w:num w:numId="11" w16cid:durableId="2019842781">
    <w:abstractNumId w:val="32"/>
  </w:num>
  <w:num w:numId="12" w16cid:durableId="1906181149">
    <w:abstractNumId w:val="28"/>
  </w:num>
  <w:num w:numId="13" w16cid:durableId="1100687775">
    <w:abstractNumId w:val="26"/>
  </w:num>
  <w:num w:numId="14" w16cid:durableId="997077840">
    <w:abstractNumId w:val="25"/>
  </w:num>
  <w:num w:numId="15" w16cid:durableId="395782149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16" w16cid:durableId="425658762">
    <w:abstractNumId w:val="15"/>
  </w:num>
  <w:num w:numId="17" w16cid:durableId="1754007368">
    <w:abstractNumId w:val="29"/>
  </w:num>
  <w:num w:numId="18" w16cid:durableId="798302723">
    <w:abstractNumId w:val="21"/>
  </w:num>
  <w:num w:numId="19" w16cid:durableId="1286079487">
    <w:abstractNumId w:val="22"/>
  </w:num>
  <w:num w:numId="20" w16cid:durableId="1479028272">
    <w:abstractNumId w:val="23"/>
  </w:num>
  <w:num w:numId="21" w16cid:durableId="1101754624">
    <w:abstractNumId w:val="23"/>
  </w:num>
  <w:num w:numId="22" w16cid:durableId="718672077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 w16cid:durableId="719326759">
    <w:abstractNumId w:val="14"/>
  </w:num>
  <w:num w:numId="24" w16cid:durableId="745153079">
    <w:abstractNumId w:val="13"/>
  </w:num>
  <w:num w:numId="25" w16cid:durableId="491683420">
    <w:abstractNumId w:val="9"/>
  </w:num>
  <w:num w:numId="26" w16cid:durableId="1726023888">
    <w:abstractNumId w:val="24"/>
  </w:num>
  <w:num w:numId="27" w16cid:durableId="1677460862">
    <w:abstractNumId w:val="24"/>
  </w:num>
  <w:num w:numId="28" w16cid:durableId="1764760306">
    <w:abstractNumId w:val="24"/>
  </w:num>
  <w:num w:numId="29" w16cid:durableId="1997953551">
    <w:abstractNumId w:val="31"/>
  </w:num>
  <w:num w:numId="30" w16cid:durableId="1260678857">
    <w:abstractNumId w:val="27"/>
  </w:num>
  <w:num w:numId="31" w16cid:durableId="476455780">
    <w:abstractNumId w:val="16"/>
  </w:num>
  <w:num w:numId="32" w16cid:durableId="1633633198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3" w16cid:durableId="1971595732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4" w16cid:durableId="46809242">
    <w:abstractNumId w:val="20"/>
  </w:num>
  <w:num w:numId="35" w16cid:durableId="2007779006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6" w16cid:durableId="524056264">
    <w:abstractNumId w:val="30"/>
  </w:num>
  <w:num w:numId="37" w16cid:durableId="2007436852">
    <w:abstractNumId w:val="10"/>
  </w:num>
  <w:num w:numId="38" w16cid:durableId="280233595">
    <w:abstractNumId w:val="11"/>
  </w:num>
  <w:num w:numId="39" w16cid:durableId="1148741386">
    <w:abstractNumId w:val="8"/>
  </w:num>
  <w:num w:numId="40" w16cid:durableId="1816948513">
    <w:abstractNumId w:val="19"/>
  </w:num>
  <w:num w:numId="41" w16cid:durableId="1029842089">
    <w:abstractNumId w:val="24"/>
  </w:num>
  <w:num w:numId="42" w16cid:durableId="1821775654">
    <w:abstractNumId w:val="24"/>
  </w:num>
  <w:num w:numId="43" w16cid:durableId="1391227249">
    <w:abstractNumId w:val="18"/>
  </w:num>
  <w:num w:numId="44" w16cid:durableId="15901161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0" w:nlCheck="1" w:checkStyle="1"/>
  <w:activeWritingStyle w:appName="MSWord" w:lang="it-CH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TA3tzA2MDM2NTVQ0lEKTi0uzszPAykwqgUADOLOHywAAAA="/>
  </w:docVars>
  <w:rsids>
    <w:rsidRoot w:val="000B5667"/>
    <w:rsid w:val="00001BC7"/>
    <w:rsid w:val="00003D5D"/>
    <w:rsid w:val="00004A54"/>
    <w:rsid w:val="000062B5"/>
    <w:rsid w:val="000069BD"/>
    <w:rsid w:val="00010DE2"/>
    <w:rsid w:val="0001219B"/>
    <w:rsid w:val="00012E3E"/>
    <w:rsid w:val="00017858"/>
    <w:rsid w:val="000208BF"/>
    <w:rsid w:val="00021C6A"/>
    <w:rsid w:val="00022AE0"/>
    <w:rsid w:val="00024866"/>
    <w:rsid w:val="000250F8"/>
    <w:rsid w:val="00026462"/>
    <w:rsid w:val="0002774C"/>
    <w:rsid w:val="00031DD3"/>
    <w:rsid w:val="0003312A"/>
    <w:rsid w:val="00035CD0"/>
    <w:rsid w:val="000374E2"/>
    <w:rsid w:val="00037E42"/>
    <w:rsid w:val="0004453E"/>
    <w:rsid w:val="00044A66"/>
    <w:rsid w:val="00046014"/>
    <w:rsid w:val="00046A88"/>
    <w:rsid w:val="00050E5E"/>
    <w:rsid w:val="0005152E"/>
    <w:rsid w:val="00053DED"/>
    <w:rsid w:val="00055351"/>
    <w:rsid w:val="00057213"/>
    <w:rsid w:val="00057252"/>
    <w:rsid w:val="00060CB0"/>
    <w:rsid w:val="00061426"/>
    <w:rsid w:val="00061F76"/>
    <w:rsid w:val="00062C81"/>
    <w:rsid w:val="00063B80"/>
    <w:rsid w:val="00067B2A"/>
    <w:rsid w:val="00070F46"/>
    <w:rsid w:val="000719AA"/>
    <w:rsid w:val="00074DC4"/>
    <w:rsid w:val="00076067"/>
    <w:rsid w:val="00076899"/>
    <w:rsid w:val="000870C6"/>
    <w:rsid w:val="00090AA5"/>
    <w:rsid w:val="00093907"/>
    <w:rsid w:val="00094B1F"/>
    <w:rsid w:val="0009513B"/>
    <w:rsid w:val="00096DE0"/>
    <w:rsid w:val="000973DD"/>
    <w:rsid w:val="000979FE"/>
    <w:rsid w:val="00097C4B"/>
    <w:rsid w:val="000A333A"/>
    <w:rsid w:val="000A37A0"/>
    <w:rsid w:val="000B1132"/>
    <w:rsid w:val="000B189B"/>
    <w:rsid w:val="000B3B5D"/>
    <w:rsid w:val="000B4238"/>
    <w:rsid w:val="000B42A1"/>
    <w:rsid w:val="000B4352"/>
    <w:rsid w:val="000B5667"/>
    <w:rsid w:val="000C00BE"/>
    <w:rsid w:val="000C120F"/>
    <w:rsid w:val="000C328F"/>
    <w:rsid w:val="000C34A0"/>
    <w:rsid w:val="000C46E2"/>
    <w:rsid w:val="000C63DC"/>
    <w:rsid w:val="000C63FF"/>
    <w:rsid w:val="000C7CA0"/>
    <w:rsid w:val="000D1EA9"/>
    <w:rsid w:val="000D289E"/>
    <w:rsid w:val="000D314F"/>
    <w:rsid w:val="000D5B2A"/>
    <w:rsid w:val="000D782E"/>
    <w:rsid w:val="000E0D34"/>
    <w:rsid w:val="000E247E"/>
    <w:rsid w:val="000E2BD6"/>
    <w:rsid w:val="000E2F8D"/>
    <w:rsid w:val="000E43D0"/>
    <w:rsid w:val="000E73EA"/>
    <w:rsid w:val="000F143A"/>
    <w:rsid w:val="000F152E"/>
    <w:rsid w:val="000F1939"/>
    <w:rsid w:val="000F754D"/>
    <w:rsid w:val="00100451"/>
    <w:rsid w:val="00105153"/>
    <w:rsid w:val="001055F5"/>
    <w:rsid w:val="001079C3"/>
    <w:rsid w:val="00107BED"/>
    <w:rsid w:val="0011068B"/>
    <w:rsid w:val="0011259D"/>
    <w:rsid w:val="00112901"/>
    <w:rsid w:val="00114CF2"/>
    <w:rsid w:val="00115D93"/>
    <w:rsid w:val="00116C8B"/>
    <w:rsid w:val="0011756A"/>
    <w:rsid w:val="001207A8"/>
    <w:rsid w:val="00122E24"/>
    <w:rsid w:val="00125261"/>
    <w:rsid w:val="00125D15"/>
    <w:rsid w:val="00126B9A"/>
    <w:rsid w:val="00127116"/>
    <w:rsid w:val="00133BF5"/>
    <w:rsid w:val="0013501C"/>
    <w:rsid w:val="00142942"/>
    <w:rsid w:val="00144D61"/>
    <w:rsid w:val="00146022"/>
    <w:rsid w:val="00150005"/>
    <w:rsid w:val="00150126"/>
    <w:rsid w:val="00150AEA"/>
    <w:rsid w:val="00152115"/>
    <w:rsid w:val="00154F07"/>
    <w:rsid w:val="0015720A"/>
    <w:rsid w:val="0016353B"/>
    <w:rsid w:val="00163EA9"/>
    <w:rsid w:val="00165437"/>
    <w:rsid w:val="001709CC"/>
    <w:rsid w:val="001726C6"/>
    <w:rsid w:val="00174809"/>
    <w:rsid w:val="0017545C"/>
    <w:rsid w:val="00175992"/>
    <w:rsid w:val="001763E5"/>
    <w:rsid w:val="001819A3"/>
    <w:rsid w:val="00182928"/>
    <w:rsid w:val="001879F1"/>
    <w:rsid w:val="00187FDB"/>
    <w:rsid w:val="0019016C"/>
    <w:rsid w:val="00194335"/>
    <w:rsid w:val="00194F8E"/>
    <w:rsid w:val="001A2900"/>
    <w:rsid w:val="001A3E62"/>
    <w:rsid w:val="001A4AB1"/>
    <w:rsid w:val="001A4ADB"/>
    <w:rsid w:val="001A4DE2"/>
    <w:rsid w:val="001A78EF"/>
    <w:rsid w:val="001A7A2B"/>
    <w:rsid w:val="001B0658"/>
    <w:rsid w:val="001B3A4B"/>
    <w:rsid w:val="001B4715"/>
    <w:rsid w:val="001B54D9"/>
    <w:rsid w:val="001C058F"/>
    <w:rsid w:val="001C1012"/>
    <w:rsid w:val="001C1DD9"/>
    <w:rsid w:val="001C207C"/>
    <w:rsid w:val="001C74E5"/>
    <w:rsid w:val="001D0FC1"/>
    <w:rsid w:val="001D5F57"/>
    <w:rsid w:val="001D682D"/>
    <w:rsid w:val="001D7014"/>
    <w:rsid w:val="001D705D"/>
    <w:rsid w:val="001E0294"/>
    <w:rsid w:val="001E0869"/>
    <w:rsid w:val="001E1C12"/>
    <w:rsid w:val="001E76A5"/>
    <w:rsid w:val="001F0ADC"/>
    <w:rsid w:val="001F3B7C"/>
    <w:rsid w:val="001F3BB7"/>
    <w:rsid w:val="001F51FE"/>
    <w:rsid w:val="00204B67"/>
    <w:rsid w:val="0021232E"/>
    <w:rsid w:val="002125DC"/>
    <w:rsid w:val="00213919"/>
    <w:rsid w:val="00222123"/>
    <w:rsid w:val="00222A62"/>
    <w:rsid w:val="002349B7"/>
    <w:rsid w:val="00241C4C"/>
    <w:rsid w:val="002500D6"/>
    <w:rsid w:val="00251641"/>
    <w:rsid w:val="00252042"/>
    <w:rsid w:val="002548C3"/>
    <w:rsid w:val="002566FC"/>
    <w:rsid w:val="00256E7B"/>
    <w:rsid w:val="0025703A"/>
    <w:rsid w:val="00257E0D"/>
    <w:rsid w:val="0026072D"/>
    <w:rsid w:val="0026193D"/>
    <w:rsid w:val="0026431B"/>
    <w:rsid w:val="00265947"/>
    <w:rsid w:val="00267DFB"/>
    <w:rsid w:val="0027659C"/>
    <w:rsid w:val="00276FB7"/>
    <w:rsid w:val="00277199"/>
    <w:rsid w:val="002816A6"/>
    <w:rsid w:val="002817DD"/>
    <w:rsid w:val="00282394"/>
    <w:rsid w:val="00282EE4"/>
    <w:rsid w:val="0028467E"/>
    <w:rsid w:val="002868FF"/>
    <w:rsid w:val="00286EB4"/>
    <w:rsid w:val="00287148"/>
    <w:rsid w:val="002915DF"/>
    <w:rsid w:val="00292ABC"/>
    <w:rsid w:val="002940B8"/>
    <w:rsid w:val="002A003D"/>
    <w:rsid w:val="002A03FB"/>
    <w:rsid w:val="002A1502"/>
    <w:rsid w:val="002A1B78"/>
    <w:rsid w:val="002A3A4D"/>
    <w:rsid w:val="002A43BB"/>
    <w:rsid w:val="002A4439"/>
    <w:rsid w:val="002B061B"/>
    <w:rsid w:val="002B0816"/>
    <w:rsid w:val="002B12B9"/>
    <w:rsid w:val="002B4B51"/>
    <w:rsid w:val="002B732C"/>
    <w:rsid w:val="002C3BF2"/>
    <w:rsid w:val="002C5493"/>
    <w:rsid w:val="002D668A"/>
    <w:rsid w:val="002D6BB9"/>
    <w:rsid w:val="002E0D7B"/>
    <w:rsid w:val="002E340F"/>
    <w:rsid w:val="002E4B35"/>
    <w:rsid w:val="002E71A5"/>
    <w:rsid w:val="002F20D8"/>
    <w:rsid w:val="002F5798"/>
    <w:rsid w:val="0030002B"/>
    <w:rsid w:val="00300CE4"/>
    <w:rsid w:val="00300F99"/>
    <w:rsid w:val="00303E00"/>
    <w:rsid w:val="00304C80"/>
    <w:rsid w:val="00307931"/>
    <w:rsid w:val="0031132B"/>
    <w:rsid w:val="00330AAD"/>
    <w:rsid w:val="0033330B"/>
    <w:rsid w:val="00335D07"/>
    <w:rsid w:val="00335EBB"/>
    <w:rsid w:val="00336594"/>
    <w:rsid w:val="00337B5D"/>
    <w:rsid w:val="00340EA8"/>
    <w:rsid w:val="00342BFA"/>
    <w:rsid w:val="00342FBC"/>
    <w:rsid w:val="0034742C"/>
    <w:rsid w:val="0035214D"/>
    <w:rsid w:val="0035284C"/>
    <w:rsid w:val="0035513C"/>
    <w:rsid w:val="00356D42"/>
    <w:rsid w:val="00356FA7"/>
    <w:rsid w:val="0036054F"/>
    <w:rsid w:val="0036306F"/>
    <w:rsid w:val="00363A96"/>
    <w:rsid w:val="00364F70"/>
    <w:rsid w:val="003701D2"/>
    <w:rsid w:val="00370CA2"/>
    <w:rsid w:val="0037379D"/>
    <w:rsid w:val="00377D30"/>
    <w:rsid w:val="00380676"/>
    <w:rsid w:val="00381ABE"/>
    <w:rsid w:val="0038245E"/>
    <w:rsid w:val="0038324F"/>
    <w:rsid w:val="00383EFC"/>
    <w:rsid w:val="0038432A"/>
    <w:rsid w:val="0038575C"/>
    <w:rsid w:val="00387C56"/>
    <w:rsid w:val="00390AF8"/>
    <w:rsid w:val="003A2EF4"/>
    <w:rsid w:val="003A30C7"/>
    <w:rsid w:val="003A555C"/>
    <w:rsid w:val="003A57A7"/>
    <w:rsid w:val="003B427D"/>
    <w:rsid w:val="003B48CB"/>
    <w:rsid w:val="003B7B59"/>
    <w:rsid w:val="003C0E17"/>
    <w:rsid w:val="003C245A"/>
    <w:rsid w:val="003C2550"/>
    <w:rsid w:val="003C71E6"/>
    <w:rsid w:val="003D2648"/>
    <w:rsid w:val="003D32C1"/>
    <w:rsid w:val="003E0D1C"/>
    <w:rsid w:val="003E1E0F"/>
    <w:rsid w:val="003E5BF8"/>
    <w:rsid w:val="003F0049"/>
    <w:rsid w:val="003F2929"/>
    <w:rsid w:val="003F5073"/>
    <w:rsid w:val="004035BB"/>
    <w:rsid w:val="004063E7"/>
    <w:rsid w:val="004075A7"/>
    <w:rsid w:val="004076F6"/>
    <w:rsid w:val="004079F4"/>
    <w:rsid w:val="004109B7"/>
    <w:rsid w:val="00412338"/>
    <w:rsid w:val="004135AE"/>
    <w:rsid w:val="00413FF0"/>
    <w:rsid w:val="004146CA"/>
    <w:rsid w:val="00417907"/>
    <w:rsid w:val="00424402"/>
    <w:rsid w:val="00425731"/>
    <w:rsid w:val="00427F53"/>
    <w:rsid w:val="004339AA"/>
    <w:rsid w:val="0043640C"/>
    <w:rsid w:val="00440E3A"/>
    <w:rsid w:val="004455A7"/>
    <w:rsid w:val="004460C2"/>
    <w:rsid w:val="00450596"/>
    <w:rsid w:val="00452505"/>
    <w:rsid w:val="00456D1D"/>
    <w:rsid w:val="0046649A"/>
    <w:rsid w:val="004670C6"/>
    <w:rsid w:val="004674E0"/>
    <w:rsid w:val="004701AA"/>
    <w:rsid w:val="00470543"/>
    <w:rsid w:val="004709EE"/>
    <w:rsid w:val="004735B8"/>
    <w:rsid w:val="00477F35"/>
    <w:rsid w:val="00480AAB"/>
    <w:rsid w:val="004820EF"/>
    <w:rsid w:val="00482127"/>
    <w:rsid w:val="004830BC"/>
    <w:rsid w:val="00483570"/>
    <w:rsid w:val="00483FD9"/>
    <w:rsid w:val="0048408D"/>
    <w:rsid w:val="00484668"/>
    <w:rsid w:val="00484673"/>
    <w:rsid w:val="00487587"/>
    <w:rsid w:val="004910C1"/>
    <w:rsid w:val="00491C99"/>
    <w:rsid w:val="00492F87"/>
    <w:rsid w:val="004954F1"/>
    <w:rsid w:val="004A04E4"/>
    <w:rsid w:val="004A0F07"/>
    <w:rsid w:val="004A37EC"/>
    <w:rsid w:val="004A394B"/>
    <w:rsid w:val="004A3E40"/>
    <w:rsid w:val="004A41D5"/>
    <w:rsid w:val="004A5090"/>
    <w:rsid w:val="004A58F9"/>
    <w:rsid w:val="004B02E7"/>
    <w:rsid w:val="004B27B2"/>
    <w:rsid w:val="004B678A"/>
    <w:rsid w:val="004B6953"/>
    <w:rsid w:val="004B6E1D"/>
    <w:rsid w:val="004B770D"/>
    <w:rsid w:val="004C1040"/>
    <w:rsid w:val="004C242E"/>
    <w:rsid w:val="004C2F6A"/>
    <w:rsid w:val="004C361B"/>
    <w:rsid w:val="004C3F7E"/>
    <w:rsid w:val="004C63FC"/>
    <w:rsid w:val="004C7056"/>
    <w:rsid w:val="004C793F"/>
    <w:rsid w:val="004D3316"/>
    <w:rsid w:val="004D4C05"/>
    <w:rsid w:val="004D66F4"/>
    <w:rsid w:val="004E2EAB"/>
    <w:rsid w:val="004E6916"/>
    <w:rsid w:val="004F1DA9"/>
    <w:rsid w:val="004F39F7"/>
    <w:rsid w:val="004F57E9"/>
    <w:rsid w:val="004F60B4"/>
    <w:rsid w:val="00500B75"/>
    <w:rsid w:val="00502B11"/>
    <w:rsid w:val="00504F64"/>
    <w:rsid w:val="0051127C"/>
    <w:rsid w:val="00511F9F"/>
    <w:rsid w:val="00514205"/>
    <w:rsid w:val="00514E4C"/>
    <w:rsid w:val="00521F6E"/>
    <w:rsid w:val="00523407"/>
    <w:rsid w:val="00531E95"/>
    <w:rsid w:val="00532636"/>
    <w:rsid w:val="00534655"/>
    <w:rsid w:val="00534BBF"/>
    <w:rsid w:val="00541F5C"/>
    <w:rsid w:val="005427E8"/>
    <w:rsid w:val="00542AB3"/>
    <w:rsid w:val="00542D98"/>
    <w:rsid w:val="0054402C"/>
    <w:rsid w:val="00544222"/>
    <w:rsid w:val="0055150C"/>
    <w:rsid w:val="005546AE"/>
    <w:rsid w:val="005565DE"/>
    <w:rsid w:val="00557701"/>
    <w:rsid w:val="00561CA7"/>
    <w:rsid w:val="00565855"/>
    <w:rsid w:val="0057048D"/>
    <w:rsid w:val="0057309C"/>
    <w:rsid w:val="00574C26"/>
    <w:rsid w:val="00574F31"/>
    <w:rsid w:val="005764FA"/>
    <w:rsid w:val="00576EEF"/>
    <w:rsid w:val="005805C0"/>
    <w:rsid w:val="00583461"/>
    <w:rsid w:val="00584771"/>
    <w:rsid w:val="005855DE"/>
    <w:rsid w:val="00585950"/>
    <w:rsid w:val="0058666A"/>
    <w:rsid w:val="005870E5"/>
    <w:rsid w:val="0059260E"/>
    <w:rsid w:val="00592B4A"/>
    <w:rsid w:val="005943DD"/>
    <w:rsid w:val="00595041"/>
    <w:rsid w:val="005A3C1A"/>
    <w:rsid w:val="005A4F61"/>
    <w:rsid w:val="005A5298"/>
    <w:rsid w:val="005A5CA7"/>
    <w:rsid w:val="005A607D"/>
    <w:rsid w:val="005A7E87"/>
    <w:rsid w:val="005B08BF"/>
    <w:rsid w:val="005B1F10"/>
    <w:rsid w:val="005B4182"/>
    <w:rsid w:val="005C2EE5"/>
    <w:rsid w:val="005C31A6"/>
    <w:rsid w:val="005C4421"/>
    <w:rsid w:val="005C4CD4"/>
    <w:rsid w:val="005C5996"/>
    <w:rsid w:val="005C670B"/>
    <w:rsid w:val="005C7C16"/>
    <w:rsid w:val="005D0FCD"/>
    <w:rsid w:val="005D12A9"/>
    <w:rsid w:val="005D2AEC"/>
    <w:rsid w:val="005D2E99"/>
    <w:rsid w:val="005D2F2D"/>
    <w:rsid w:val="005D6DBB"/>
    <w:rsid w:val="005D6E00"/>
    <w:rsid w:val="005E2E93"/>
    <w:rsid w:val="005E66FA"/>
    <w:rsid w:val="005F258D"/>
    <w:rsid w:val="005F29CE"/>
    <w:rsid w:val="005F29DC"/>
    <w:rsid w:val="005F427F"/>
    <w:rsid w:val="005F61D0"/>
    <w:rsid w:val="006000BA"/>
    <w:rsid w:val="00600C0A"/>
    <w:rsid w:val="00602A0C"/>
    <w:rsid w:val="00602DAB"/>
    <w:rsid w:val="00603AC4"/>
    <w:rsid w:val="00603B56"/>
    <w:rsid w:val="006040FA"/>
    <w:rsid w:val="00611267"/>
    <w:rsid w:val="00612979"/>
    <w:rsid w:val="00614DC8"/>
    <w:rsid w:val="00627919"/>
    <w:rsid w:val="00634A00"/>
    <w:rsid w:val="006403D0"/>
    <w:rsid w:val="00641F0C"/>
    <w:rsid w:val="006432B7"/>
    <w:rsid w:val="00643B98"/>
    <w:rsid w:val="006463A1"/>
    <w:rsid w:val="006538B8"/>
    <w:rsid w:val="00660D95"/>
    <w:rsid w:val="006671F1"/>
    <w:rsid w:val="0066731A"/>
    <w:rsid w:val="00670022"/>
    <w:rsid w:val="00671E99"/>
    <w:rsid w:val="006725FF"/>
    <w:rsid w:val="006755D9"/>
    <w:rsid w:val="00675FC5"/>
    <w:rsid w:val="00681A7B"/>
    <w:rsid w:val="00681EC3"/>
    <w:rsid w:val="00683EC0"/>
    <w:rsid w:val="006845BA"/>
    <w:rsid w:val="00684655"/>
    <w:rsid w:val="00684EB8"/>
    <w:rsid w:val="00685359"/>
    <w:rsid w:val="0068600D"/>
    <w:rsid w:val="00687A63"/>
    <w:rsid w:val="00690DEC"/>
    <w:rsid w:val="00691D16"/>
    <w:rsid w:val="00692081"/>
    <w:rsid w:val="006927D9"/>
    <w:rsid w:val="0069522F"/>
    <w:rsid w:val="00696197"/>
    <w:rsid w:val="00697BBD"/>
    <w:rsid w:val="00697F4C"/>
    <w:rsid w:val="006A2F83"/>
    <w:rsid w:val="006A593A"/>
    <w:rsid w:val="006A5D78"/>
    <w:rsid w:val="006A63A6"/>
    <w:rsid w:val="006A7E9C"/>
    <w:rsid w:val="006B1E33"/>
    <w:rsid w:val="006C02BF"/>
    <w:rsid w:val="006C0E41"/>
    <w:rsid w:val="006C2339"/>
    <w:rsid w:val="006C2A37"/>
    <w:rsid w:val="006C2E83"/>
    <w:rsid w:val="006C527C"/>
    <w:rsid w:val="006C53C0"/>
    <w:rsid w:val="006E0343"/>
    <w:rsid w:val="006E0DF4"/>
    <w:rsid w:val="006E0FDB"/>
    <w:rsid w:val="006E16A0"/>
    <w:rsid w:val="006E4881"/>
    <w:rsid w:val="006E4E1F"/>
    <w:rsid w:val="006E6837"/>
    <w:rsid w:val="006E76B0"/>
    <w:rsid w:val="00701526"/>
    <w:rsid w:val="00702E41"/>
    <w:rsid w:val="00707828"/>
    <w:rsid w:val="0071235E"/>
    <w:rsid w:val="00716538"/>
    <w:rsid w:val="0071743F"/>
    <w:rsid w:val="007219BB"/>
    <w:rsid w:val="00722C78"/>
    <w:rsid w:val="00726692"/>
    <w:rsid w:val="00731FD8"/>
    <w:rsid w:val="00732A23"/>
    <w:rsid w:val="00732F5A"/>
    <w:rsid w:val="00734B38"/>
    <w:rsid w:val="00735E94"/>
    <w:rsid w:val="0074287D"/>
    <w:rsid w:val="007477D9"/>
    <w:rsid w:val="0075225E"/>
    <w:rsid w:val="00753809"/>
    <w:rsid w:val="00757673"/>
    <w:rsid w:val="00760F4F"/>
    <w:rsid w:val="00762C99"/>
    <w:rsid w:val="00765B45"/>
    <w:rsid w:val="00766F4A"/>
    <w:rsid w:val="00767A66"/>
    <w:rsid w:val="00770B42"/>
    <w:rsid w:val="007729BF"/>
    <w:rsid w:val="00774709"/>
    <w:rsid w:val="0077557D"/>
    <w:rsid w:val="00776413"/>
    <w:rsid w:val="007770A4"/>
    <w:rsid w:val="007814DF"/>
    <w:rsid w:val="0078193B"/>
    <w:rsid w:val="007824E6"/>
    <w:rsid w:val="00782D14"/>
    <w:rsid w:val="00783993"/>
    <w:rsid w:val="0078507B"/>
    <w:rsid w:val="00786E69"/>
    <w:rsid w:val="00794629"/>
    <w:rsid w:val="00795F17"/>
    <w:rsid w:val="007A0EC5"/>
    <w:rsid w:val="007A2174"/>
    <w:rsid w:val="007A3546"/>
    <w:rsid w:val="007A4C3F"/>
    <w:rsid w:val="007A55AD"/>
    <w:rsid w:val="007A78D2"/>
    <w:rsid w:val="007B000E"/>
    <w:rsid w:val="007B017A"/>
    <w:rsid w:val="007B1938"/>
    <w:rsid w:val="007B4745"/>
    <w:rsid w:val="007B4E39"/>
    <w:rsid w:val="007B6212"/>
    <w:rsid w:val="007C0320"/>
    <w:rsid w:val="007C056B"/>
    <w:rsid w:val="007C0E11"/>
    <w:rsid w:val="007C1383"/>
    <w:rsid w:val="007C28CD"/>
    <w:rsid w:val="007C70B6"/>
    <w:rsid w:val="007D0978"/>
    <w:rsid w:val="007D247E"/>
    <w:rsid w:val="007D3729"/>
    <w:rsid w:val="007D6D00"/>
    <w:rsid w:val="007E0B33"/>
    <w:rsid w:val="007E0C54"/>
    <w:rsid w:val="007E2E95"/>
    <w:rsid w:val="007E3C35"/>
    <w:rsid w:val="007F06C7"/>
    <w:rsid w:val="007F1198"/>
    <w:rsid w:val="007F422D"/>
    <w:rsid w:val="007F7CDE"/>
    <w:rsid w:val="00800CDB"/>
    <w:rsid w:val="0081221F"/>
    <w:rsid w:val="00812802"/>
    <w:rsid w:val="00814042"/>
    <w:rsid w:val="00815D75"/>
    <w:rsid w:val="008160E8"/>
    <w:rsid w:val="0082125E"/>
    <w:rsid w:val="00821DEB"/>
    <w:rsid w:val="008257D0"/>
    <w:rsid w:val="00830AC7"/>
    <w:rsid w:val="00836155"/>
    <w:rsid w:val="00836220"/>
    <w:rsid w:val="00837D62"/>
    <w:rsid w:val="00840894"/>
    <w:rsid w:val="00841746"/>
    <w:rsid w:val="00842818"/>
    <w:rsid w:val="00846574"/>
    <w:rsid w:val="00851094"/>
    <w:rsid w:val="00852721"/>
    <w:rsid w:val="00854967"/>
    <w:rsid w:val="00857A2F"/>
    <w:rsid w:val="00860344"/>
    <w:rsid w:val="008620A8"/>
    <w:rsid w:val="00862881"/>
    <w:rsid w:val="00862939"/>
    <w:rsid w:val="00863590"/>
    <w:rsid w:val="00864460"/>
    <w:rsid w:val="00864730"/>
    <w:rsid w:val="00864CB1"/>
    <w:rsid w:val="00867D19"/>
    <w:rsid w:val="00870DFA"/>
    <w:rsid w:val="00871C7A"/>
    <w:rsid w:val="0087566C"/>
    <w:rsid w:val="008760ED"/>
    <w:rsid w:val="00876E67"/>
    <w:rsid w:val="00877C32"/>
    <w:rsid w:val="0088038C"/>
    <w:rsid w:val="0088126B"/>
    <w:rsid w:val="00891418"/>
    <w:rsid w:val="00892C29"/>
    <w:rsid w:val="00895338"/>
    <w:rsid w:val="00895E85"/>
    <w:rsid w:val="008963E3"/>
    <w:rsid w:val="008A0639"/>
    <w:rsid w:val="008A3CB7"/>
    <w:rsid w:val="008A5531"/>
    <w:rsid w:val="008A7807"/>
    <w:rsid w:val="008A7FF5"/>
    <w:rsid w:val="008B0DAB"/>
    <w:rsid w:val="008B3E52"/>
    <w:rsid w:val="008B5CB8"/>
    <w:rsid w:val="008B7390"/>
    <w:rsid w:val="008C26BC"/>
    <w:rsid w:val="008C2C37"/>
    <w:rsid w:val="008C30D0"/>
    <w:rsid w:val="008C4435"/>
    <w:rsid w:val="008C448E"/>
    <w:rsid w:val="008C468C"/>
    <w:rsid w:val="008C4C05"/>
    <w:rsid w:val="008C53BB"/>
    <w:rsid w:val="008C5BC1"/>
    <w:rsid w:val="008C5E8D"/>
    <w:rsid w:val="008C704B"/>
    <w:rsid w:val="008C75E4"/>
    <w:rsid w:val="008D1BDD"/>
    <w:rsid w:val="008D2A5D"/>
    <w:rsid w:val="008D52CF"/>
    <w:rsid w:val="008D6897"/>
    <w:rsid w:val="008E37E4"/>
    <w:rsid w:val="008F0455"/>
    <w:rsid w:val="008F3312"/>
    <w:rsid w:val="008F626C"/>
    <w:rsid w:val="008F6ADE"/>
    <w:rsid w:val="008F6B4D"/>
    <w:rsid w:val="008F7F3F"/>
    <w:rsid w:val="00901686"/>
    <w:rsid w:val="00902385"/>
    <w:rsid w:val="00903B6C"/>
    <w:rsid w:val="00904BDB"/>
    <w:rsid w:val="00905018"/>
    <w:rsid w:val="00905D0F"/>
    <w:rsid w:val="00906017"/>
    <w:rsid w:val="009070FA"/>
    <w:rsid w:val="0090747F"/>
    <w:rsid w:val="00911B5A"/>
    <w:rsid w:val="009127E3"/>
    <w:rsid w:val="00912856"/>
    <w:rsid w:val="0091332F"/>
    <w:rsid w:val="00922ED6"/>
    <w:rsid w:val="00924FD0"/>
    <w:rsid w:val="00930352"/>
    <w:rsid w:val="0093076C"/>
    <w:rsid w:val="0093091B"/>
    <w:rsid w:val="009335AB"/>
    <w:rsid w:val="00933E52"/>
    <w:rsid w:val="00934B37"/>
    <w:rsid w:val="00934BE8"/>
    <w:rsid w:val="009353C4"/>
    <w:rsid w:val="0093572D"/>
    <w:rsid w:val="0093773F"/>
    <w:rsid w:val="00937B34"/>
    <w:rsid w:val="00940EAE"/>
    <w:rsid w:val="00943D16"/>
    <w:rsid w:val="00943FBB"/>
    <w:rsid w:val="00947804"/>
    <w:rsid w:val="00976DB6"/>
    <w:rsid w:val="00976F10"/>
    <w:rsid w:val="0097746E"/>
    <w:rsid w:val="0098006C"/>
    <w:rsid w:val="0098099B"/>
    <w:rsid w:val="009816BF"/>
    <w:rsid w:val="009838A7"/>
    <w:rsid w:val="00985494"/>
    <w:rsid w:val="0099133F"/>
    <w:rsid w:val="009934CA"/>
    <w:rsid w:val="00994406"/>
    <w:rsid w:val="009A3DF0"/>
    <w:rsid w:val="009A4073"/>
    <w:rsid w:val="009A5AA4"/>
    <w:rsid w:val="009A61D5"/>
    <w:rsid w:val="009A681C"/>
    <w:rsid w:val="009A7B67"/>
    <w:rsid w:val="009B2A21"/>
    <w:rsid w:val="009B333B"/>
    <w:rsid w:val="009B4AA3"/>
    <w:rsid w:val="009B4DBC"/>
    <w:rsid w:val="009B7F61"/>
    <w:rsid w:val="009C09AA"/>
    <w:rsid w:val="009C1103"/>
    <w:rsid w:val="009C168A"/>
    <w:rsid w:val="009C547A"/>
    <w:rsid w:val="009C5D08"/>
    <w:rsid w:val="009C6F35"/>
    <w:rsid w:val="009D2B65"/>
    <w:rsid w:val="009D4626"/>
    <w:rsid w:val="009D4FBF"/>
    <w:rsid w:val="009D523C"/>
    <w:rsid w:val="009D5D02"/>
    <w:rsid w:val="009E2F0E"/>
    <w:rsid w:val="009E44C8"/>
    <w:rsid w:val="009E792C"/>
    <w:rsid w:val="009F0F6B"/>
    <w:rsid w:val="009F16BC"/>
    <w:rsid w:val="009F42E5"/>
    <w:rsid w:val="009F6459"/>
    <w:rsid w:val="009F718A"/>
    <w:rsid w:val="00A023FB"/>
    <w:rsid w:val="00A02A04"/>
    <w:rsid w:val="00A02E2A"/>
    <w:rsid w:val="00A0377F"/>
    <w:rsid w:val="00A06731"/>
    <w:rsid w:val="00A06BCC"/>
    <w:rsid w:val="00A07504"/>
    <w:rsid w:val="00A07CB4"/>
    <w:rsid w:val="00A07D32"/>
    <w:rsid w:val="00A07D3D"/>
    <w:rsid w:val="00A13341"/>
    <w:rsid w:val="00A1402B"/>
    <w:rsid w:val="00A205C2"/>
    <w:rsid w:val="00A21BF9"/>
    <w:rsid w:val="00A21C18"/>
    <w:rsid w:val="00A22085"/>
    <w:rsid w:val="00A25E11"/>
    <w:rsid w:val="00A306F8"/>
    <w:rsid w:val="00A45B9B"/>
    <w:rsid w:val="00A45FC2"/>
    <w:rsid w:val="00A45FE6"/>
    <w:rsid w:val="00A46865"/>
    <w:rsid w:val="00A50200"/>
    <w:rsid w:val="00A5336E"/>
    <w:rsid w:val="00A544EB"/>
    <w:rsid w:val="00A65990"/>
    <w:rsid w:val="00A66DE4"/>
    <w:rsid w:val="00A674EB"/>
    <w:rsid w:val="00A6791C"/>
    <w:rsid w:val="00A71148"/>
    <w:rsid w:val="00A764A0"/>
    <w:rsid w:val="00A769A9"/>
    <w:rsid w:val="00A81CD2"/>
    <w:rsid w:val="00A83EA1"/>
    <w:rsid w:val="00A8574E"/>
    <w:rsid w:val="00A87387"/>
    <w:rsid w:val="00A87793"/>
    <w:rsid w:val="00A902CB"/>
    <w:rsid w:val="00A90E85"/>
    <w:rsid w:val="00A9133D"/>
    <w:rsid w:val="00A94388"/>
    <w:rsid w:val="00A9454E"/>
    <w:rsid w:val="00A94D96"/>
    <w:rsid w:val="00A94FAC"/>
    <w:rsid w:val="00A96CE3"/>
    <w:rsid w:val="00A97CDE"/>
    <w:rsid w:val="00AA01FE"/>
    <w:rsid w:val="00AA37BF"/>
    <w:rsid w:val="00AA5975"/>
    <w:rsid w:val="00AA689E"/>
    <w:rsid w:val="00AB3433"/>
    <w:rsid w:val="00AB389F"/>
    <w:rsid w:val="00AB585D"/>
    <w:rsid w:val="00AB5B57"/>
    <w:rsid w:val="00AB71A6"/>
    <w:rsid w:val="00AC237D"/>
    <w:rsid w:val="00AC318B"/>
    <w:rsid w:val="00AC33DC"/>
    <w:rsid w:val="00AC3C0D"/>
    <w:rsid w:val="00AC7637"/>
    <w:rsid w:val="00AD0109"/>
    <w:rsid w:val="00AD278B"/>
    <w:rsid w:val="00AD5350"/>
    <w:rsid w:val="00AD5D7B"/>
    <w:rsid w:val="00AD707E"/>
    <w:rsid w:val="00AE13B9"/>
    <w:rsid w:val="00AE23BC"/>
    <w:rsid w:val="00AE3237"/>
    <w:rsid w:val="00AE3C40"/>
    <w:rsid w:val="00AE48C8"/>
    <w:rsid w:val="00AE5D4E"/>
    <w:rsid w:val="00AE75A6"/>
    <w:rsid w:val="00AF118D"/>
    <w:rsid w:val="00AF2A8C"/>
    <w:rsid w:val="00AF2DE8"/>
    <w:rsid w:val="00AF5BB2"/>
    <w:rsid w:val="00AF5BE7"/>
    <w:rsid w:val="00B02C40"/>
    <w:rsid w:val="00B037B3"/>
    <w:rsid w:val="00B0527C"/>
    <w:rsid w:val="00B07059"/>
    <w:rsid w:val="00B12801"/>
    <w:rsid w:val="00B148F2"/>
    <w:rsid w:val="00B2091F"/>
    <w:rsid w:val="00B20B2E"/>
    <w:rsid w:val="00B2192C"/>
    <w:rsid w:val="00B319B3"/>
    <w:rsid w:val="00B334B5"/>
    <w:rsid w:val="00B33621"/>
    <w:rsid w:val="00B34B29"/>
    <w:rsid w:val="00B3759A"/>
    <w:rsid w:val="00B41D48"/>
    <w:rsid w:val="00B41FFE"/>
    <w:rsid w:val="00B46BEC"/>
    <w:rsid w:val="00B47A0C"/>
    <w:rsid w:val="00B5081F"/>
    <w:rsid w:val="00B50D47"/>
    <w:rsid w:val="00B526A9"/>
    <w:rsid w:val="00B55015"/>
    <w:rsid w:val="00B57953"/>
    <w:rsid w:val="00B57FE8"/>
    <w:rsid w:val="00B62CF0"/>
    <w:rsid w:val="00B64B7F"/>
    <w:rsid w:val="00B67B47"/>
    <w:rsid w:val="00B71521"/>
    <w:rsid w:val="00B72D23"/>
    <w:rsid w:val="00B7347E"/>
    <w:rsid w:val="00B73EAF"/>
    <w:rsid w:val="00B74508"/>
    <w:rsid w:val="00B83635"/>
    <w:rsid w:val="00B851C2"/>
    <w:rsid w:val="00B86DE9"/>
    <w:rsid w:val="00B93B6F"/>
    <w:rsid w:val="00BA08DE"/>
    <w:rsid w:val="00BA4928"/>
    <w:rsid w:val="00BA6CAF"/>
    <w:rsid w:val="00BA725F"/>
    <w:rsid w:val="00BB5153"/>
    <w:rsid w:val="00BC1E6B"/>
    <w:rsid w:val="00BC2674"/>
    <w:rsid w:val="00BC3236"/>
    <w:rsid w:val="00BC5BDA"/>
    <w:rsid w:val="00BD1C34"/>
    <w:rsid w:val="00BD28E0"/>
    <w:rsid w:val="00BD3372"/>
    <w:rsid w:val="00BD3DFE"/>
    <w:rsid w:val="00BE0F99"/>
    <w:rsid w:val="00BE28FF"/>
    <w:rsid w:val="00BF0671"/>
    <w:rsid w:val="00BF588D"/>
    <w:rsid w:val="00BF6807"/>
    <w:rsid w:val="00C01D02"/>
    <w:rsid w:val="00C01D2F"/>
    <w:rsid w:val="00C03680"/>
    <w:rsid w:val="00C050EC"/>
    <w:rsid w:val="00C05808"/>
    <w:rsid w:val="00C05D2E"/>
    <w:rsid w:val="00C07259"/>
    <w:rsid w:val="00C14574"/>
    <w:rsid w:val="00C15208"/>
    <w:rsid w:val="00C16A5B"/>
    <w:rsid w:val="00C174C1"/>
    <w:rsid w:val="00C2176D"/>
    <w:rsid w:val="00C22535"/>
    <w:rsid w:val="00C2379E"/>
    <w:rsid w:val="00C23CE4"/>
    <w:rsid w:val="00C2603E"/>
    <w:rsid w:val="00C304C5"/>
    <w:rsid w:val="00C325C3"/>
    <w:rsid w:val="00C379EA"/>
    <w:rsid w:val="00C40613"/>
    <w:rsid w:val="00C43773"/>
    <w:rsid w:val="00C43BD6"/>
    <w:rsid w:val="00C442C0"/>
    <w:rsid w:val="00C47964"/>
    <w:rsid w:val="00C5314E"/>
    <w:rsid w:val="00C56836"/>
    <w:rsid w:val="00C57119"/>
    <w:rsid w:val="00C60DD2"/>
    <w:rsid w:val="00C6379B"/>
    <w:rsid w:val="00C65995"/>
    <w:rsid w:val="00C66535"/>
    <w:rsid w:val="00C66CF9"/>
    <w:rsid w:val="00C7169E"/>
    <w:rsid w:val="00C71D41"/>
    <w:rsid w:val="00C738A6"/>
    <w:rsid w:val="00C74413"/>
    <w:rsid w:val="00C75329"/>
    <w:rsid w:val="00C75DB5"/>
    <w:rsid w:val="00C76331"/>
    <w:rsid w:val="00C76A32"/>
    <w:rsid w:val="00C77316"/>
    <w:rsid w:val="00C80C66"/>
    <w:rsid w:val="00C8275D"/>
    <w:rsid w:val="00C834B3"/>
    <w:rsid w:val="00C83ABF"/>
    <w:rsid w:val="00C855CD"/>
    <w:rsid w:val="00C85997"/>
    <w:rsid w:val="00C85A00"/>
    <w:rsid w:val="00C85DCF"/>
    <w:rsid w:val="00C9368B"/>
    <w:rsid w:val="00C9647D"/>
    <w:rsid w:val="00CA07A1"/>
    <w:rsid w:val="00CA4327"/>
    <w:rsid w:val="00CA5838"/>
    <w:rsid w:val="00CA687A"/>
    <w:rsid w:val="00CB0489"/>
    <w:rsid w:val="00CB08C3"/>
    <w:rsid w:val="00CB0C57"/>
    <w:rsid w:val="00CB180F"/>
    <w:rsid w:val="00CB6C30"/>
    <w:rsid w:val="00CB76DB"/>
    <w:rsid w:val="00CC4046"/>
    <w:rsid w:val="00CC446B"/>
    <w:rsid w:val="00CC4A11"/>
    <w:rsid w:val="00CC706C"/>
    <w:rsid w:val="00CD02AA"/>
    <w:rsid w:val="00CD7A1B"/>
    <w:rsid w:val="00CE011E"/>
    <w:rsid w:val="00CE042E"/>
    <w:rsid w:val="00CE197D"/>
    <w:rsid w:val="00CE3E2C"/>
    <w:rsid w:val="00CE3F9C"/>
    <w:rsid w:val="00CE45AE"/>
    <w:rsid w:val="00CE4BE9"/>
    <w:rsid w:val="00CE4DA8"/>
    <w:rsid w:val="00CE56E4"/>
    <w:rsid w:val="00CE6357"/>
    <w:rsid w:val="00CF03B8"/>
    <w:rsid w:val="00CF0BBC"/>
    <w:rsid w:val="00CF0E7B"/>
    <w:rsid w:val="00CF2004"/>
    <w:rsid w:val="00CF2E52"/>
    <w:rsid w:val="00CF583B"/>
    <w:rsid w:val="00CF784E"/>
    <w:rsid w:val="00D01829"/>
    <w:rsid w:val="00D03073"/>
    <w:rsid w:val="00D1349C"/>
    <w:rsid w:val="00D20253"/>
    <w:rsid w:val="00D252DA"/>
    <w:rsid w:val="00D30500"/>
    <w:rsid w:val="00D3435B"/>
    <w:rsid w:val="00D3467F"/>
    <w:rsid w:val="00D40B48"/>
    <w:rsid w:val="00D412A4"/>
    <w:rsid w:val="00D41AFC"/>
    <w:rsid w:val="00D42576"/>
    <w:rsid w:val="00D430CB"/>
    <w:rsid w:val="00D4381E"/>
    <w:rsid w:val="00D47CF3"/>
    <w:rsid w:val="00D508BA"/>
    <w:rsid w:val="00D60F60"/>
    <w:rsid w:val="00D627F1"/>
    <w:rsid w:val="00D645B6"/>
    <w:rsid w:val="00D65F66"/>
    <w:rsid w:val="00D71E9C"/>
    <w:rsid w:val="00D74176"/>
    <w:rsid w:val="00D75C00"/>
    <w:rsid w:val="00D75C4E"/>
    <w:rsid w:val="00D777D1"/>
    <w:rsid w:val="00D77A5D"/>
    <w:rsid w:val="00D849FC"/>
    <w:rsid w:val="00D86A31"/>
    <w:rsid w:val="00D904CA"/>
    <w:rsid w:val="00D90A1B"/>
    <w:rsid w:val="00D91CE6"/>
    <w:rsid w:val="00D92750"/>
    <w:rsid w:val="00D9554E"/>
    <w:rsid w:val="00D95737"/>
    <w:rsid w:val="00D96E5F"/>
    <w:rsid w:val="00D9762D"/>
    <w:rsid w:val="00D97ED4"/>
    <w:rsid w:val="00DA1455"/>
    <w:rsid w:val="00DA3016"/>
    <w:rsid w:val="00DA316E"/>
    <w:rsid w:val="00DA3FFD"/>
    <w:rsid w:val="00DA791C"/>
    <w:rsid w:val="00DB1E7E"/>
    <w:rsid w:val="00DB3091"/>
    <w:rsid w:val="00DB3E7C"/>
    <w:rsid w:val="00DB4207"/>
    <w:rsid w:val="00DB478F"/>
    <w:rsid w:val="00DB4F3B"/>
    <w:rsid w:val="00DB61EE"/>
    <w:rsid w:val="00DC0F95"/>
    <w:rsid w:val="00DC11B3"/>
    <w:rsid w:val="00DC48E7"/>
    <w:rsid w:val="00DC7270"/>
    <w:rsid w:val="00DE45BD"/>
    <w:rsid w:val="00DE5A9A"/>
    <w:rsid w:val="00DE6793"/>
    <w:rsid w:val="00DE7788"/>
    <w:rsid w:val="00DE7D5E"/>
    <w:rsid w:val="00DF49B4"/>
    <w:rsid w:val="00DF5C1E"/>
    <w:rsid w:val="00DF60A7"/>
    <w:rsid w:val="00DF7938"/>
    <w:rsid w:val="00E047D0"/>
    <w:rsid w:val="00E12471"/>
    <w:rsid w:val="00E132E2"/>
    <w:rsid w:val="00E1587D"/>
    <w:rsid w:val="00E16D69"/>
    <w:rsid w:val="00E17405"/>
    <w:rsid w:val="00E21CC1"/>
    <w:rsid w:val="00E21E24"/>
    <w:rsid w:val="00E249CD"/>
    <w:rsid w:val="00E2662D"/>
    <w:rsid w:val="00E33F5F"/>
    <w:rsid w:val="00E42968"/>
    <w:rsid w:val="00E50EFF"/>
    <w:rsid w:val="00E51046"/>
    <w:rsid w:val="00E53589"/>
    <w:rsid w:val="00E54C8A"/>
    <w:rsid w:val="00E5503B"/>
    <w:rsid w:val="00E570B6"/>
    <w:rsid w:val="00E57347"/>
    <w:rsid w:val="00E61DB9"/>
    <w:rsid w:val="00E63D7C"/>
    <w:rsid w:val="00E65D65"/>
    <w:rsid w:val="00E660B5"/>
    <w:rsid w:val="00E71A74"/>
    <w:rsid w:val="00E71E30"/>
    <w:rsid w:val="00E72F78"/>
    <w:rsid w:val="00E7752B"/>
    <w:rsid w:val="00E77905"/>
    <w:rsid w:val="00E8176E"/>
    <w:rsid w:val="00E903DE"/>
    <w:rsid w:val="00E9084E"/>
    <w:rsid w:val="00E91B66"/>
    <w:rsid w:val="00E91F7F"/>
    <w:rsid w:val="00E94C88"/>
    <w:rsid w:val="00E95C8A"/>
    <w:rsid w:val="00E96E9C"/>
    <w:rsid w:val="00EA0584"/>
    <w:rsid w:val="00EA0794"/>
    <w:rsid w:val="00EA34EB"/>
    <w:rsid w:val="00EB17F7"/>
    <w:rsid w:val="00EB343C"/>
    <w:rsid w:val="00EB4DCA"/>
    <w:rsid w:val="00EB5D2F"/>
    <w:rsid w:val="00EB61DC"/>
    <w:rsid w:val="00EC0BED"/>
    <w:rsid w:val="00EC2669"/>
    <w:rsid w:val="00EC316B"/>
    <w:rsid w:val="00EC4998"/>
    <w:rsid w:val="00EC4EFA"/>
    <w:rsid w:val="00EC7E8D"/>
    <w:rsid w:val="00ED0A1A"/>
    <w:rsid w:val="00ED16BC"/>
    <w:rsid w:val="00ED2D61"/>
    <w:rsid w:val="00ED4FA3"/>
    <w:rsid w:val="00EE1ACF"/>
    <w:rsid w:val="00EE1F85"/>
    <w:rsid w:val="00EE5907"/>
    <w:rsid w:val="00EE667E"/>
    <w:rsid w:val="00EF1AF7"/>
    <w:rsid w:val="00EF5222"/>
    <w:rsid w:val="00EF6121"/>
    <w:rsid w:val="00EF76BD"/>
    <w:rsid w:val="00F00A4D"/>
    <w:rsid w:val="00F049A1"/>
    <w:rsid w:val="00F052C1"/>
    <w:rsid w:val="00F05656"/>
    <w:rsid w:val="00F06B71"/>
    <w:rsid w:val="00F10572"/>
    <w:rsid w:val="00F10D6B"/>
    <w:rsid w:val="00F14ADE"/>
    <w:rsid w:val="00F16D61"/>
    <w:rsid w:val="00F203A9"/>
    <w:rsid w:val="00F211BF"/>
    <w:rsid w:val="00F23465"/>
    <w:rsid w:val="00F31412"/>
    <w:rsid w:val="00F32869"/>
    <w:rsid w:val="00F33824"/>
    <w:rsid w:val="00F35BA2"/>
    <w:rsid w:val="00F40F7B"/>
    <w:rsid w:val="00F40FE6"/>
    <w:rsid w:val="00F4212E"/>
    <w:rsid w:val="00F42B3D"/>
    <w:rsid w:val="00F44026"/>
    <w:rsid w:val="00F44206"/>
    <w:rsid w:val="00F4523E"/>
    <w:rsid w:val="00F465EE"/>
    <w:rsid w:val="00F47FCA"/>
    <w:rsid w:val="00F523F6"/>
    <w:rsid w:val="00F547FE"/>
    <w:rsid w:val="00F56D7F"/>
    <w:rsid w:val="00F61E98"/>
    <w:rsid w:val="00F64A0B"/>
    <w:rsid w:val="00F72020"/>
    <w:rsid w:val="00F727E5"/>
    <w:rsid w:val="00F7361B"/>
    <w:rsid w:val="00F7547B"/>
    <w:rsid w:val="00F821EB"/>
    <w:rsid w:val="00F83BD3"/>
    <w:rsid w:val="00F849CF"/>
    <w:rsid w:val="00F8550F"/>
    <w:rsid w:val="00F874A2"/>
    <w:rsid w:val="00F875A4"/>
    <w:rsid w:val="00F90E8C"/>
    <w:rsid w:val="00F9126E"/>
    <w:rsid w:val="00F92B3E"/>
    <w:rsid w:val="00F93A8D"/>
    <w:rsid w:val="00F95D42"/>
    <w:rsid w:val="00F961A2"/>
    <w:rsid w:val="00F9767F"/>
    <w:rsid w:val="00FA200C"/>
    <w:rsid w:val="00FA2E18"/>
    <w:rsid w:val="00FA440E"/>
    <w:rsid w:val="00FA46F6"/>
    <w:rsid w:val="00FA6D87"/>
    <w:rsid w:val="00FB0B8F"/>
    <w:rsid w:val="00FB1158"/>
    <w:rsid w:val="00FB55A9"/>
    <w:rsid w:val="00FB5DA5"/>
    <w:rsid w:val="00FB6058"/>
    <w:rsid w:val="00FB6103"/>
    <w:rsid w:val="00FC110B"/>
    <w:rsid w:val="00FC32DE"/>
    <w:rsid w:val="00FC6A25"/>
    <w:rsid w:val="00FC7192"/>
    <w:rsid w:val="00FD05FA"/>
    <w:rsid w:val="00FD1BFA"/>
    <w:rsid w:val="00FD2EF6"/>
    <w:rsid w:val="00FD3FD2"/>
    <w:rsid w:val="00FD7047"/>
    <w:rsid w:val="00FE5EEF"/>
    <w:rsid w:val="00FF1DA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370A8A"/>
  <w15:docId w15:val="{856B47F5-30AB-412F-B572-4C63911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B02E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rsid w:val="004135AE"/>
    <w:pPr>
      <w:keepNext/>
      <w:numPr>
        <w:numId w:val="1"/>
      </w:numPr>
      <w:spacing w:line="480" w:lineRule="auto"/>
      <w:outlineLvl w:val="0"/>
    </w:pPr>
    <w:rPr>
      <w:rFonts w:ascii="Verdana" w:hAnsi="Verdana"/>
      <w:b/>
      <w:kern w:val="28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semiHidden/>
    <w:qFormat/>
    <w:rsid w:val="004135AE"/>
    <w:pPr>
      <w:keepNext/>
      <w:spacing w:line="360" w:lineRule="auto"/>
      <w:outlineLvl w:val="1"/>
    </w:pPr>
    <w:rPr>
      <w:rFonts w:ascii="Verdana" w:hAnsi="Verdana"/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qFormat/>
    <w:rsid w:val="004135AE"/>
    <w:pPr>
      <w:keepNext/>
      <w:spacing w:line="360" w:lineRule="auto"/>
      <w:outlineLvl w:val="2"/>
    </w:pPr>
    <w:rPr>
      <w:rFonts w:ascii="Verdana" w:hAnsi="Verdana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rsid w:val="004135AE"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lang w:val="x-none"/>
    </w:rPr>
  </w:style>
  <w:style w:type="paragraph" w:styleId="berschrift5">
    <w:name w:val="heading 5"/>
    <w:basedOn w:val="Standard"/>
    <w:next w:val="Standard"/>
    <w:link w:val="berschrift5Zchn"/>
    <w:rsid w:val="004135AE"/>
    <w:pPr>
      <w:numPr>
        <w:ilvl w:val="4"/>
        <w:numId w:val="1"/>
      </w:numPr>
      <w:spacing w:before="240" w:after="60"/>
      <w:outlineLvl w:val="4"/>
    </w:pPr>
    <w:rPr>
      <w:rFonts w:ascii="Verdana" w:hAnsi="Verdana"/>
      <w:lang w:val="x-none"/>
    </w:rPr>
  </w:style>
  <w:style w:type="paragraph" w:styleId="berschrift6">
    <w:name w:val="heading 6"/>
    <w:basedOn w:val="Standard"/>
    <w:next w:val="Standard"/>
    <w:link w:val="berschrift6Zchn"/>
    <w:rsid w:val="004135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lang w:val="x-none"/>
    </w:rPr>
  </w:style>
  <w:style w:type="paragraph" w:styleId="berschrift7">
    <w:name w:val="heading 7"/>
    <w:basedOn w:val="Standard"/>
    <w:next w:val="Standard"/>
    <w:link w:val="berschrift7Zchn"/>
    <w:rsid w:val="004135AE"/>
    <w:pPr>
      <w:numPr>
        <w:ilvl w:val="6"/>
        <w:numId w:val="1"/>
      </w:numPr>
      <w:spacing w:before="240" w:after="60"/>
      <w:outlineLvl w:val="6"/>
    </w:pPr>
    <w:rPr>
      <w:rFonts w:ascii="Verdana" w:hAnsi="Verdana"/>
      <w:lang w:val="x-none"/>
    </w:rPr>
  </w:style>
  <w:style w:type="paragraph" w:styleId="berschrift8">
    <w:name w:val="heading 8"/>
    <w:basedOn w:val="Standard"/>
    <w:next w:val="Standard"/>
    <w:link w:val="berschrift8Zchn"/>
    <w:rsid w:val="004135AE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lang w:val="x-none"/>
    </w:rPr>
  </w:style>
  <w:style w:type="paragraph" w:styleId="berschrift9">
    <w:name w:val="heading 9"/>
    <w:basedOn w:val="Standard"/>
    <w:next w:val="Standard"/>
    <w:link w:val="berschrift9Zchn"/>
    <w:rsid w:val="004135AE"/>
    <w:pPr>
      <w:numPr>
        <w:ilvl w:val="8"/>
        <w:numId w:val="1"/>
      </w:numPr>
      <w:spacing w:before="240" w:after="60"/>
      <w:outlineLvl w:val="8"/>
    </w:pPr>
    <w:rPr>
      <w:rFonts w:ascii="Verdana" w:hAnsi="Verdana"/>
      <w:b/>
      <w:i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35AE"/>
    <w:rPr>
      <w:rFonts w:ascii="Verdana" w:eastAsia="Times New Roman" w:hAnsi="Verdana"/>
      <w:b/>
      <w:kern w:val="28"/>
      <w:sz w:val="32"/>
      <w:szCs w:val="18"/>
      <w:lang w:val="de-DE" w:eastAsia="de-DE"/>
    </w:rPr>
  </w:style>
  <w:style w:type="character" w:customStyle="1" w:styleId="berschrift2Zchn">
    <w:name w:val="Überschrift 2 Zchn"/>
    <w:link w:val="berschrift2"/>
    <w:semiHidden/>
    <w:rsid w:val="004135AE"/>
    <w:rPr>
      <w:rFonts w:ascii="Verdana" w:eastAsia="Times New Roman" w:hAnsi="Verdana" w:cs="Times New Roman"/>
      <w:b/>
      <w:sz w:val="28"/>
      <w:szCs w:val="18"/>
      <w:lang w:eastAsia="de-DE"/>
    </w:rPr>
  </w:style>
  <w:style w:type="character" w:customStyle="1" w:styleId="berschrift3Zchn">
    <w:name w:val="Überschrift 3 Zchn"/>
    <w:link w:val="berschrift3"/>
    <w:semiHidden/>
    <w:rsid w:val="004135AE"/>
    <w:rPr>
      <w:rFonts w:ascii="Verdana" w:eastAsia="Times New Roman" w:hAnsi="Verdana" w:cs="Times New Roman"/>
      <w:sz w:val="24"/>
      <w:szCs w:val="18"/>
      <w:lang w:eastAsia="de-DE"/>
    </w:rPr>
  </w:style>
  <w:style w:type="character" w:customStyle="1" w:styleId="berschrift4Zchn">
    <w:name w:val="Überschrift 4 Zchn"/>
    <w:link w:val="berschrift4"/>
    <w:rsid w:val="004135AE"/>
    <w:rPr>
      <w:rFonts w:ascii="Verdana" w:eastAsia="Times New Roman" w:hAnsi="Verdana"/>
      <w:b/>
      <w:sz w:val="18"/>
      <w:szCs w:val="18"/>
      <w:lang w:val="x-none" w:eastAsia="de-DE"/>
    </w:rPr>
  </w:style>
  <w:style w:type="character" w:customStyle="1" w:styleId="berschrift5Zchn">
    <w:name w:val="Überschrift 5 Zchn"/>
    <w:link w:val="berschrift5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6Zchn">
    <w:name w:val="Überschrift 6 Zchn"/>
    <w:link w:val="berschrift6"/>
    <w:rsid w:val="004135AE"/>
    <w:rPr>
      <w:rFonts w:ascii="Times New Roman" w:eastAsia="Times New Roman" w:hAnsi="Times New Roman"/>
      <w:i/>
      <w:sz w:val="18"/>
      <w:szCs w:val="18"/>
      <w:lang w:val="x-none" w:eastAsia="de-DE"/>
    </w:rPr>
  </w:style>
  <w:style w:type="character" w:customStyle="1" w:styleId="berschrift7Zchn">
    <w:name w:val="Überschrift 7 Zchn"/>
    <w:link w:val="berschrift7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8Zchn">
    <w:name w:val="Überschrift 8 Zchn"/>
    <w:link w:val="berschrift8"/>
    <w:rsid w:val="004135AE"/>
    <w:rPr>
      <w:rFonts w:ascii="Verdana" w:eastAsia="Times New Roman" w:hAnsi="Verdana"/>
      <w:i/>
      <w:sz w:val="18"/>
      <w:szCs w:val="18"/>
      <w:lang w:val="x-none" w:eastAsia="de-DE"/>
    </w:rPr>
  </w:style>
  <w:style w:type="character" w:customStyle="1" w:styleId="berschrift9Zchn">
    <w:name w:val="Überschrift 9 Zchn"/>
    <w:link w:val="berschrift9"/>
    <w:rsid w:val="004135AE"/>
    <w:rPr>
      <w:rFonts w:ascii="Verdana" w:eastAsia="Times New Roman" w:hAnsi="Verdana"/>
      <w:b/>
      <w:i/>
      <w:sz w:val="18"/>
      <w:szCs w:val="18"/>
      <w:lang w:val="x-none" w:eastAsia="de-DE"/>
    </w:rPr>
  </w:style>
  <w:style w:type="paragraph" w:styleId="Aufzhlungszeichen2">
    <w:name w:val="List Bullet 2"/>
    <w:basedOn w:val="Standard"/>
    <w:autoRedefine/>
    <w:semiHidden/>
    <w:rsid w:val="004135AE"/>
    <w:pPr>
      <w:ind w:left="566" w:hanging="283"/>
    </w:pPr>
    <w:rPr>
      <w:szCs w:val="20"/>
    </w:rPr>
  </w:style>
  <w:style w:type="paragraph" w:customStyle="1" w:styleId="Brieftitel">
    <w:name w:val="Brieftitel"/>
    <w:next w:val="Aufzhlungszeichen2"/>
    <w:semiHidden/>
    <w:rsid w:val="004135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FuzeileZchn">
    <w:name w:val="Fußzeile Zchn"/>
    <w:link w:val="Fu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KopfzeileZchn">
    <w:name w:val="Kopfzeile Zchn"/>
    <w:link w:val="Kopf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135AE"/>
    <w:rPr>
      <w:rFonts w:ascii="Verdana" w:hAnsi="Verdana"/>
      <w:lang w:val="x-none"/>
    </w:rPr>
  </w:style>
  <w:style w:type="character" w:customStyle="1" w:styleId="TextkrperZchn">
    <w:name w:val="Textkörper Zchn"/>
    <w:link w:val="Textkrper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itel">
    <w:name w:val="Title"/>
    <w:basedOn w:val="Standard"/>
    <w:link w:val="TitelZchn"/>
    <w:rsid w:val="003F5073"/>
    <w:pPr>
      <w:spacing w:before="240" w:after="60"/>
    </w:pPr>
    <w:rPr>
      <w:b/>
      <w:color w:val="009B78"/>
      <w:kern w:val="28"/>
      <w:sz w:val="36"/>
      <w:lang w:val="x-none"/>
    </w:rPr>
  </w:style>
  <w:style w:type="character" w:customStyle="1" w:styleId="TitelZchn">
    <w:name w:val="Titel Zchn"/>
    <w:link w:val="Titel"/>
    <w:rsid w:val="003F5073"/>
    <w:rPr>
      <w:rFonts w:ascii="Arial" w:eastAsia="Times New Roman" w:hAnsi="Arial"/>
      <w:b/>
      <w:color w:val="009B78"/>
      <w:kern w:val="28"/>
      <w:sz w:val="36"/>
      <w:szCs w:val="18"/>
      <w:lang w:val="x-none" w:eastAsia="de-DE"/>
    </w:rPr>
  </w:style>
  <w:style w:type="table" w:customStyle="1" w:styleId="Tabellengitternetz">
    <w:name w:val="Tabellengitternetz"/>
    <w:basedOn w:val="NormaleTabelle"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uiPriority w:val="39"/>
    <w:rsid w:val="001E0294"/>
    <w:pPr>
      <w:tabs>
        <w:tab w:val="left" w:pos="357"/>
        <w:tab w:val="left" w:pos="600"/>
        <w:tab w:val="right" w:leader="dot" w:pos="8222"/>
      </w:tabs>
      <w:spacing w:before="60" w:after="60"/>
      <w:jc w:val="left"/>
    </w:pPr>
    <w:rPr>
      <w:rFonts w:cs="Arial"/>
      <w:b/>
      <w:bCs/>
      <w:noProof/>
      <w:szCs w:val="20"/>
    </w:rPr>
  </w:style>
  <w:style w:type="paragraph" w:styleId="Verzeichnis3">
    <w:name w:val="toc 3"/>
    <w:basedOn w:val="Standard"/>
    <w:uiPriority w:val="39"/>
    <w:rsid w:val="00F33824"/>
    <w:pPr>
      <w:tabs>
        <w:tab w:val="left" w:leader="dot" w:pos="851"/>
        <w:tab w:val="left" w:pos="1716"/>
        <w:tab w:val="right" w:leader="dot" w:pos="8222"/>
      </w:tabs>
      <w:spacing w:after="0" w:line="276" w:lineRule="auto"/>
      <w:ind w:left="1758" w:hanging="851"/>
      <w:jc w:val="left"/>
    </w:pPr>
    <w:rPr>
      <w:noProof/>
      <w:szCs w:val="20"/>
    </w:rPr>
  </w:style>
  <w:style w:type="paragraph" w:styleId="Verzeichnis2">
    <w:name w:val="toc 2"/>
    <w:basedOn w:val="Standard"/>
    <w:uiPriority w:val="39"/>
    <w:rsid w:val="00F33824"/>
    <w:pPr>
      <w:tabs>
        <w:tab w:val="left" w:pos="924"/>
        <w:tab w:val="right" w:leader="dot" w:pos="8222"/>
      </w:tabs>
      <w:spacing w:after="0" w:line="276" w:lineRule="auto"/>
      <w:ind w:left="357"/>
      <w:jc w:val="left"/>
    </w:pPr>
    <w:rPr>
      <w:bCs/>
      <w:szCs w:val="20"/>
    </w:rPr>
  </w:style>
  <w:style w:type="paragraph" w:styleId="Verzeichnis4">
    <w:name w:val="toc 4"/>
    <w:basedOn w:val="Standard"/>
    <w:next w:val="Standard"/>
    <w:autoRedefine/>
    <w:semiHidden/>
    <w:rsid w:val="004135AE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35AE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35AE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35AE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35AE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35AE"/>
    <w:pPr>
      <w:ind w:left="1400"/>
      <w:jc w:val="left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4135AE"/>
    <w:rPr>
      <w:color w:val="0000FF"/>
      <w:u w:val="singl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135AE"/>
    <w:pPr>
      <w:tabs>
        <w:tab w:val="left" w:pos="284"/>
      </w:tabs>
    </w:pPr>
    <w:rPr>
      <w:rFonts w:ascii="Palatino Linotype" w:hAnsi="Palatino Linotype"/>
      <w:sz w:val="16"/>
      <w:lang w:val="x-none"/>
    </w:rPr>
  </w:style>
  <w:style w:type="character" w:customStyle="1" w:styleId="Fu-EndnotenberschriftZchn">
    <w:name w:val="Fuß/-Endnotenüberschrift Zchn"/>
    <w:link w:val="Fu-Endnotenberschrift"/>
    <w:semiHidden/>
    <w:rsid w:val="004135AE"/>
    <w:rPr>
      <w:rFonts w:ascii="Palatino Linotype" w:eastAsia="Times New Roman" w:hAnsi="Palatino Linotype" w:cs="Times New Roman"/>
      <w:sz w:val="16"/>
      <w:szCs w:val="18"/>
      <w:lang w:eastAsia="de-DE"/>
    </w:rPr>
  </w:style>
  <w:style w:type="paragraph" w:customStyle="1" w:styleId="Formatvorlage1">
    <w:name w:val="Formatvorlage1"/>
    <w:basedOn w:val="berschrift2"/>
    <w:autoRedefine/>
    <w:semiHidden/>
    <w:rsid w:val="004135AE"/>
    <w:pPr>
      <w:spacing w:before="600" w:after="240" w:line="26" w:lineRule="atLeast"/>
    </w:pPr>
    <w:rPr>
      <w:rFonts w:ascii="Palatino Linotype" w:hAnsi="Palatino Linotype"/>
      <w:sz w:val="24"/>
      <w:szCs w:val="24"/>
    </w:rPr>
  </w:style>
  <w:style w:type="paragraph" w:customStyle="1" w:styleId="Absatz">
    <w:name w:val="Absatz"/>
    <w:basedOn w:val="Standard"/>
    <w:semiHidden/>
    <w:rsid w:val="004135AE"/>
    <w:pPr>
      <w:overflowPunct/>
      <w:autoSpaceDE/>
      <w:autoSpaceDN/>
      <w:adjustRightInd/>
      <w:spacing w:before="120"/>
      <w:jc w:val="left"/>
      <w:textAlignment w:val="auto"/>
    </w:pPr>
    <w:rPr>
      <w:szCs w:val="20"/>
    </w:rPr>
  </w:style>
  <w:style w:type="paragraph" w:customStyle="1" w:styleId="Betreff">
    <w:name w:val="Betreff"/>
    <w:semiHidden/>
    <w:rsid w:val="004135AE"/>
    <w:pPr>
      <w:spacing w:before="960" w:after="720"/>
      <w:ind w:left="113"/>
      <w:jc w:val="both"/>
    </w:pPr>
    <w:rPr>
      <w:rFonts w:ascii="Arial" w:eastAsia="Times New Roman" w:hAnsi="Arial"/>
      <w:b/>
      <w:sz w:val="28"/>
    </w:rPr>
  </w:style>
  <w:style w:type="paragraph" w:styleId="Dokumentstruktur">
    <w:name w:val="Document Map"/>
    <w:basedOn w:val="Standard"/>
    <w:link w:val="Dokumentstruktur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135AE"/>
    <w:pPr>
      <w:ind w:left="851"/>
    </w:pPr>
    <w:rPr>
      <w:rFonts w:ascii="Verdana" w:hAnsi="Verdana"/>
      <w:sz w:val="24"/>
      <w:szCs w:val="20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4135AE"/>
    <w:rPr>
      <w:rFonts w:ascii="Verdana" w:eastAsia="Times New Roman" w:hAnsi="Verdana" w:cs="Tahoma"/>
      <w:sz w:val="24"/>
      <w:szCs w:val="20"/>
      <w:lang w:val="de-DE" w:eastAsia="de-DE"/>
    </w:rPr>
  </w:style>
  <w:style w:type="table" w:styleId="TabelleRaster1">
    <w:name w:val="Table Grid 1"/>
    <w:basedOn w:val="NormaleTabelle"/>
    <w:semiHidden/>
    <w:rsid w:val="004135AE"/>
    <w:rPr>
      <w:rFonts w:ascii="Verdana" w:eastAsia="Times New Roman" w:hAnsi="Verdana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12" w:space="0" w:color="339966"/>
        <w:insideV w:val="single" w:sz="12" w:space="0" w:color="33996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Referenzprojekt">
    <w:name w:val="Formatvorlage Referenzprojekt"/>
    <w:basedOn w:val="Standard"/>
    <w:rsid w:val="004135AE"/>
    <w:pPr>
      <w:spacing w:before="120"/>
    </w:pPr>
    <w:rPr>
      <w:szCs w:val="20"/>
    </w:rPr>
  </w:style>
  <w:style w:type="numbering" w:styleId="111111">
    <w:name w:val="Outline List 2"/>
    <w:basedOn w:val="KeineListe"/>
    <w:semiHidden/>
    <w:rsid w:val="004135AE"/>
    <w:pPr>
      <w:numPr>
        <w:numId w:val="10"/>
      </w:numPr>
    </w:pPr>
  </w:style>
  <w:style w:type="numbering" w:styleId="1ai">
    <w:name w:val="Outline List 1"/>
    <w:basedOn w:val="KeineListe"/>
    <w:semiHidden/>
    <w:rsid w:val="004135AE"/>
    <w:pPr>
      <w:numPr>
        <w:numId w:val="11"/>
      </w:numPr>
    </w:pPr>
  </w:style>
  <w:style w:type="paragraph" w:styleId="Anrede">
    <w:name w:val="Salutation"/>
    <w:basedOn w:val="Standard"/>
    <w:next w:val="Standard"/>
    <w:link w:val="AnredeZchn"/>
    <w:semiHidden/>
    <w:rsid w:val="004135AE"/>
    <w:rPr>
      <w:lang w:val="x-none"/>
    </w:rPr>
  </w:style>
  <w:style w:type="character" w:customStyle="1" w:styleId="AnredeZchn">
    <w:name w:val="Anrede Zchn"/>
    <w:link w:val="Anrede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numbering" w:styleId="ArtikelAbschnitt">
    <w:name w:val="Outline List 3"/>
    <w:basedOn w:val="KeineListe"/>
    <w:semiHidden/>
    <w:rsid w:val="004135AE"/>
    <w:pPr>
      <w:numPr>
        <w:numId w:val="12"/>
      </w:numPr>
    </w:pPr>
  </w:style>
  <w:style w:type="paragraph" w:styleId="Aufzhlungszeichen">
    <w:name w:val="List Bullet"/>
    <w:basedOn w:val="Standard"/>
    <w:semiHidden/>
    <w:rsid w:val="004135AE"/>
    <w:pPr>
      <w:numPr>
        <w:numId w:val="2"/>
      </w:numPr>
    </w:pPr>
  </w:style>
  <w:style w:type="paragraph" w:styleId="Aufzhlungszeichen3">
    <w:name w:val="List Bullet 3"/>
    <w:basedOn w:val="Standard"/>
    <w:semiHidden/>
    <w:rsid w:val="004135AE"/>
    <w:pPr>
      <w:numPr>
        <w:numId w:val="3"/>
      </w:numPr>
    </w:pPr>
  </w:style>
  <w:style w:type="paragraph" w:styleId="Aufzhlungszeichen4">
    <w:name w:val="List Bullet 4"/>
    <w:basedOn w:val="Standard"/>
    <w:semiHidden/>
    <w:rsid w:val="004135AE"/>
    <w:pPr>
      <w:numPr>
        <w:numId w:val="4"/>
      </w:numPr>
    </w:pPr>
  </w:style>
  <w:style w:type="paragraph" w:styleId="Aufzhlungszeichen5">
    <w:name w:val="List Bullet 5"/>
    <w:basedOn w:val="Standard"/>
    <w:semiHidden/>
    <w:rsid w:val="004135AE"/>
    <w:pPr>
      <w:numPr>
        <w:numId w:val="5"/>
      </w:numPr>
    </w:pPr>
  </w:style>
  <w:style w:type="character" w:styleId="BesuchterLink">
    <w:name w:val="FollowedHyperlink"/>
    <w:semiHidden/>
    <w:rsid w:val="004135AE"/>
    <w:rPr>
      <w:rFonts w:ascii="Arial" w:hAnsi="Arial"/>
      <w:color w:val="800080"/>
      <w:u w:val="single"/>
    </w:rPr>
  </w:style>
  <w:style w:type="paragraph" w:styleId="Blocktext">
    <w:name w:val="Block Text"/>
    <w:basedOn w:val="Standard"/>
    <w:semiHidden/>
    <w:rsid w:val="004135AE"/>
    <w:pPr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4135AE"/>
    <w:rPr>
      <w:lang w:val="x-none"/>
    </w:rPr>
  </w:style>
  <w:style w:type="character" w:customStyle="1" w:styleId="DatumZchn">
    <w:name w:val="Datum Zchn"/>
    <w:link w:val="Datum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4135AE"/>
    <w:rPr>
      <w:lang w:val="x-none"/>
    </w:rPr>
  </w:style>
  <w:style w:type="character" w:customStyle="1" w:styleId="E-Mail-SignaturZchn">
    <w:name w:val="E-Mail-Signatur Zchn"/>
    <w:link w:val="E-Mail-Signatur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customStyle="1" w:styleId="FormatvorlageAufzhlunggrn">
    <w:name w:val="Formatvorlage Aufzählung grün"/>
    <w:basedOn w:val="Standard"/>
    <w:rsid w:val="001207A8"/>
    <w:pPr>
      <w:tabs>
        <w:tab w:val="left" w:pos="284"/>
      </w:tabs>
      <w:spacing w:line="26" w:lineRule="atLeast"/>
      <w:ind w:left="284" w:hanging="284"/>
    </w:pPr>
  </w:style>
  <w:style w:type="paragraph" w:styleId="Gruformel">
    <w:name w:val="Closing"/>
    <w:basedOn w:val="Standard"/>
    <w:link w:val="Gruformel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GruformelZchn">
    <w:name w:val="Grußformel Zchn"/>
    <w:link w:val="Gruformel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HTMLAdresse">
    <w:name w:val="HTML Address"/>
    <w:basedOn w:val="Standard"/>
    <w:link w:val="HTMLAdresseZchn"/>
    <w:semiHidden/>
    <w:rsid w:val="004135AE"/>
    <w:rPr>
      <w:rFonts w:ascii="Verdana" w:hAnsi="Verdana"/>
      <w:i/>
      <w:iCs/>
      <w:lang w:val="x-none"/>
    </w:rPr>
  </w:style>
  <w:style w:type="character" w:customStyle="1" w:styleId="HTMLAdresseZchn">
    <w:name w:val="HTML Adresse Zchn"/>
    <w:link w:val="HTMLAdresse"/>
    <w:semiHidden/>
    <w:rsid w:val="004135AE"/>
    <w:rPr>
      <w:rFonts w:ascii="Verdana" w:eastAsia="Times New Roman" w:hAnsi="Verdana" w:cs="Times New Roman"/>
      <w:i/>
      <w:iCs/>
      <w:sz w:val="20"/>
      <w:szCs w:val="18"/>
      <w:lang w:eastAsia="de-DE"/>
    </w:rPr>
  </w:style>
  <w:style w:type="character" w:styleId="HTMLAkronym">
    <w:name w:val="HTML Acronym"/>
    <w:basedOn w:val="Absatz-Standardschriftart"/>
    <w:semiHidden/>
    <w:rsid w:val="004135AE"/>
  </w:style>
  <w:style w:type="character" w:styleId="HTMLBeispiel">
    <w:name w:val="HTML Sample"/>
    <w:semiHidden/>
    <w:rsid w:val="004135AE"/>
    <w:rPr>
      <w:rFonts w:ascii="Courier New" w:hAnsi="Courier New" w:cs="Courier New"/>
    </w:rPr>
  </w:style>
  <w:style w:type="character" w:styleId="HTMLCode">
    <w:name w:val="HTML Code"/>
    <w:semiHidden/>
    <w:rsid w:val="004135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135AE"/>
    <w:rPr>
      <w:i/>
      <w:iCs/>
    </w:rPr>
  </w:style>
  <w:style w:type="character" w:styleId="HTMLSchreibmaschine">
    <w:name w:val="HTML Typewriter"/>
    <w:semiHidden/>
    <w:rsid w:val="004135A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135A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135AE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4135AE"/>
    <w:rPr>
      <w:rFonts w:ascii="Courier New" w:hAnsi="Courier New"/>
      <w:szCs w:val="20"/>
      <w:lang w:val="x-none"/>
    </w:rPr>
  </w:style>
  <w:style w:type="character" w:customStyle="1" w:styleId="HTMLVorformatiertZchn">
    <w:name w:val="HTML Vorformatiert Zchn"/>
    <w:link w:val="HTMLVorformatier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4135AE"/>
    <w:rPr>
      <w:i/>
      <w:iCs/>
    </w:rPr>
  </w:style>
  <w:style w:type="paragraph" w:styleId="Liste">
    <w:name w:val="List"/>
    <w:basedOn w:val="Standard"/>
    <w:semiHidden/>
    <w:rsid w:val="004135AE"/>
    <w:pPr>
      <w:ind w:left="283" w:hanging="283"/>
    </w:pPr>
  </w:style>
  <w:style w:type="paragraph" w:styleId="Liste2">
    <w:name w:val="List 2"/>
    <w:basedOn w:val="Standard"/>
    <w:semiHidden/>
    <w:rsid w:val="004135AE"/>
    <w:pPr>
      <w:ind w:left="566" w:hanging="283"/>
    </w:pPr>
  </w:style>
  <w:style w:type="paragraph" w:styleId="Liste3">
    <w:name w:val="List 3"/>
    <w:basedOn w:val="Standard"/>
    <w:semiHidden/>
    <w:rsid w:val="004135AE"/>
    <w:pPr>
      <w:ind w:left="849" w:hanging="283"/>
    </w:pPr>
  </w:style>
  <w:style w:type="paragraph" w:styleId="Liste4">
    <w:name w:val="List 4"/>
    <w:basedOn w:val="Standard"/>
    <w:semiHidden/>
    <w:rsid w:val="004135AE"/>
    <w:pPr>
      <w:ind w:left="1132" w:hanging="283"/>
    </w:pPr>
  </w:style>
  <w:style w:type="paragraph" w:styleId="Liste5">
    <w:name w:val="List 5"/>
    <w:basedOn w:val="Standard"/>
    <w:semiHidden/>
    <w:rsid w:val="004135AE"/>
    <w:pPr>
      <w:ind w:left="1415" w:hanging="283"/>
    </w:pPr>
  </w:style>
  <w:style w:type="paragraph" w:styleId="Listenfortsetzung">
    <w:name w:val="List Continue"/>
    <w:basedOn w:val="Standard"/>
    <w:semiHidden/>
    <w:rsid w:val="004135AE"/>
    <w:pPr>
      <w:ind w:left="283"/>
    </w:pPr>
  </w:style>
  <w:style w:type="paragraph" w:styleId="Listenfortsetzung2">
    <w:name w:val="List Continue 2"/>
    <w:basedOn w:val="Standard"/>
    <w:semiHidden/>
    <w:rsid w:val="004135AE"/>
    <w:pPr>
      <w:ind w:left="566"/>
    </w:pPr>
  </w:style>
  <w:style w:type="paragraph" w:styleId="Listenfortsetzung3">
    <w:name w:val="List Continue 3"/>
    <w:basedOn w:val="Standard"/>
    <w:semiHidden/>
    <w:rsid w:val="004135AE"/>
    <w:pPr>
      <w:ind w:left="849"/>
    </w:pPr>
  </w:style>
  <w:style w:type="paragraph" w:styleId="Listenfortsetzung4">
    <w:name w:val="List Continue 4"/>
    <w:basedOn w:val="Standard"/>
    <w:semiHidden/>
    <w:rsid w:val="004135AE"/>
    <w:pPr>
      <w:ind w:left="1132"/>
    </w:pPr>
  </w:style>
  <w:style w:type="paragraph" w:styleId="Listenfortsetzung5">
    <w:name w:val="List Continue 5"/>
    <w:basedOn w:val="Standard"/>
    <w:semiHidden/>
    <w:rsid w:val="004135AE"/>
    <w:pPr>
      <w:ind w:left="1415"/>
    </w:pPr>
  </w:style>
  <w:style w:type="paragraph" w:styleId="Listennummer">
    <w:name w:val="List Number"/>
    <w:basedOn w:val="Standard"/>
    <w:semiHidden/>
    <w:rsid w:val="004135AE"/>
    <w:pPr>
      <w:numPr>
        <w:numId w:val="6"/>
      </w:numPr>
    </w:pPr>
  </w:style>
  <w:style w:type="paragraph" w:styleId="Listennummer2">
    <w:name w:val="List Number 2"/>
    <w:basedOn w:val="Standard"/>
    <w:semiHidden/>
    <w:rsid w:val="004135AE"/>
    <w:pPr>
      <w:numPr>
        <w:numId w:val="7"/>
      </w:numPr>
    </w:pPr>
  </w:style>
  <w:style w:type="paragraph" w:styleId="Listennummer3">
    <w:name w:val="List Number 3"/>
    <w:basedOn w:val="Standard"/>
    <w:semiHidden/>
    <w:rsid w:val="004135AE"/>
    <w:pPr>
      <w:numPr>
        <w:numId w:val="8"/>
      </w:numPr>
    </w:pPr>
  </w:style>
  <w:style w:type="paragraph" w:styleId="Listennummer4">
    <w:name w:val="List Number 4"/>
    <w:basedOn w:val="Standard"/>
    <w:semiHidden/>
    <w:rsid w:val="004135AE"/>
    <w:pPr>
      <w:numPr>
        <w:numId w:val="9"/>
      </w:numPr>
    </w:pPr>
  </w:style>
  <w:style w:type="paragraph" w:styleId="Listennummer5">
    <w:name w:val="List Number 5"/>
    <w:basedOn w:val="Standard"/>
    <w:semiHidden/>
    <w:rsid w:val="004135AE"/>
  </w:style>
  <w:style w:type="paragraph" w:styleId="Nachrichtenkopf">
    <w:name w:val="Message Header"/>
    <w:basedOn w:val="Standard"/>
    <w:link w:val="NachrichtenkopfZchn"/>
    <w:semiHidden/>
    <w:rsid w:val="00413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semiHidden/>
    <w:rsid w:val="004135AE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4135AE"/>
    <w:rPr>
      <w:rFonts w:ascii="Courier New" w:hAnsi="Courier New"/>
      <w:szCs w:val="20"/>
      <w:lang w:val="x-none"/>
    </w:rPr>
  </w:style>
  <w:style w:type="character" w:customStyle="1" w:styleId="NurTextZchn">
    <w:name w:val="Nur Text Zchn"/>
    <w:link w:val="NurTex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4135AE"/>
  </w:style>
  <w:style w:type="paragraph" w:styleId="StandardWeb">
    <w:name w:val="Normal (Web)"/>
    <w:basedOn w:val="Standard"/>
    <w:uiPriority w:val="99"/>
    <w:semiHidden/>
    <w:rsid w:val="004135A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4135AE"/>
    <w:pPr>
      <w:ind w:left="708"/>
    </w:pPr>
  </w:style>
  <w:style w:type="table" w:styleId="Tabelle3D-Effekt1">
    <w:name w:val="Table 3D effect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1">
    <w:name w:val="Tabellen-Thema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4135AE"/>
    <w:pPr>
      <w:spacing w:line="480" w:lineRule="auto"/>
    </w:pPr>
    <w:rPr>
      <w:rFonts w:ascii="Verdana" w:hAnsi="Verdana"/>
      <w:lang w:val="x-none"/>
    </w:rPr>
  </w:style>
  <w:style w:type="character" w:customStyle="1" w:styleId="Textkrper2Zchn">
    <w:name w:val="Textkörper 2 Zchn"/>
    <w:link w:val="Textkrper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3">
    <w:name w:val="Body Text 3"/>
    <w:basedOn w:val="Standard"/>
    <w:link w:val="Textkrper3Zchn"/>
    <w:semiHidden/>
    <w:rsid w:val="004135AE"/>
    <w:rPr>
      <w:rFonts w:ascii="Verdana" w:hAnsi="Verdana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135AE"/>
    <w:pPr>
      <w:spacing w:line="480" w:lineRule="auto"/>
      <w:ind w:left="283"/>
    </w:pPr>
    <w:rPr>
      <w:rFonts w:ascii="Verdana" w:hAnsi="Verdana"/>
      <w:lang w:val="x-none"/>
    </w:rPr>
  </w:style>
  <w:style w:type="character" w:customStyle="1" w:styleId="Textkrper-Einzug2Zchn">
    <w:name w:val="Textkörper-Einzug 2 Zchn"/>
    <w:link w:val="Textkrper-Einzug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4135AE"/>
    <w:pPr>
      <w:ind w:left="283"/>
    </w:pPr>
    <w:rPr>
      <w:rFonts w:ascii="Verdana" w:hAnsi="Verdana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4135AE"/>
    <w:pPr>
      <w:ind w:firstLine="210"/>
    </w:pPr>
  </w:style>
  <w:style w:type="character" w:customStyle="1" w:styleId="Textkrper-ErstzeileneinzugZchn">
    <w:name w:val="Textkörper-Erstzeileneinzug Zchn"/>
    <w:link w:val="Textkrper-Erstzeileneinzug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135AE"/>
    <w:pPr>
      <w:spacing w:line="26" w:lineRule="atLeast"/>
      <w:ind w:left="283" w:firstLine="210"/>
    </w:pPr>
    <w:rPr>
      <w:rFonts w:ascii="Palatino Linotype" w:hAnsi="Palatino Linotype"/>
      <w:sz w:val="20"/>
      <w:szCs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4135AE"/>
    <w:rPr>
      <w:rFonts w:ascii="Palatino Linotype" w:eastAsia="Times New Roman" w:hAnsi="Palatino Linotype" w:cs="Times New Roman"/>
      <w:sz w:val="20"/>
      <w:szCs w:val="18"/>
      <w:lang w:val="de-DE" w:eastAsia="de-DE"/>
    </w:rPr>
  </w:style>
  <w:style w:type="paragraph" w:styleId="Umschlagabsenderadresse">
    <w:name w:val="envelope return"/>
    <w:basedOn w:val="Standard"/>
    <w:semiHidden/>
    <w:rsid w:val="004135AE"/>
    <w:rPr>
      <w:rFonts w:cs="Arial"/>
      <w:szCs w:val="20"/>
    </w:rPr>
  </w:style>
  <w:style w:type="paragraph" w:styleId="Umschlagadresse">
    <w:name w:val="envelope address"/>
    <w:basedOn w:val="Standard"/>
    <w:semiHidden/>
    <w:rsid w:val="004135AE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UnterschriftZchn">
    <w:name w:val="Unterschrift Zchn"/>
    <w:link w:val="Unterschrift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Untertitel">
    <w:name w:val="Subtitle"/>
    <w:basedOn w:val="Standard"/>
    <w:link w:val="UntertitelZchn"/>
    <w:rsid w:val="00E570B6"/>
    <w:pPr>
      <w:numPr>
        <w:ilvl w:val="1"/>
      </w:numPr>
      <w:spacing w:after="360"/>
    </w:pPr>
    <w:rPr>
      <w:rFonts w:eastAsiaTheme="minorEastAsia" w:cstheme="minorBidi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E570B6"/>
    <w:rPr>
      <w:rFonts w:ascii="Arial" w:eastAsiaTheme="minorEastAsia" w:hAnsi="Arial" w:cstheme="minorBidi"/>
      <w:b/>
      <w:sz w:val="28"/>
      <w:szCs w:val="22"/>
      <w:lang w:eastAsia="de-DE"/>
    </w:rPr>
  </w:style>
  <w:style w:type="character" w:styleId="Zeilennummer">
    <w:name w:val="line number"/>
    <w:basedOn w:val="Absatz-Standardschriftart"/>
    <w:semiHidden/>
    <w:rsid w:val="004135AE"/>
  </w:style>
  <w:style w:type="paragraph" w:customStyle="1" w:styleId="FormatvorlageMarginalie">
    <w:name w:val="Formatvorlage Marginalie"/>
    <w:rsid w:val="004135AE"/>
    <w:pPr>
      <w:framePr w:w="1134" w:hSpace="170" w:wrap="around" w:vAnchor="text" w:hAnchor="page" w:y="1"/>
      <w:jc w:val="both"/>
    </w:pPr>
    <w:rPr>
      <w:rFonts w:ascii="Arial" w:eastAsia="Times New Roman" w:hAnsi="Arial"/>
      <w:kern w:val="28"/>
      <w:sz w:val="16"/>
      <w:szCs w:val="22"/>
    </w:rPr>
  </w:style>
  <w:style w:type="paragraph" w:customStyle="1" w:styleId="FormatvorlageTextkrper">
    <w:name w:val="Formatvorlage Textkörper"/>
    <w:basedOn w:val="Standard"/>
    <w:rsid w:val="004135AE"/>
    <w:pPr>
      <w:spacing w:line="26" w:lineRule="atLeast"/>
    </w:pPr>
    <w:rPr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4135AE"/>
    <w:pPr>
      <w:ind w:left="720"/>
      <w:contextualSpacing/>
    </w:pPr>
  </w:style>
  <w:style w:type="paragraph" w:customStyle="1" w:styleId="Formatvorlageberschrift2">
    <w:name w:val="Formatvorlage Überschrift 2"/>
    <w:basedOn w:val="berschrift2"/>
    <w:next w:val="Standard"/>
    <w:qFormat/>
    <w:rsid w:val="00864460"/>
    <w:pPr>
      <w:numPr>
        <w:ilvl w:val="1"/>
        <w:numId w:val="1"/>
      </w:numPr>
      <w:tabs>
        <w:tab w:val="left" w:pos="851"/>
      </w:tabs>
      <w:spacing w:before="360" w:after="180" w:line="240" w:lineRule="auto"/>
      <w:jc w:val="left"/>
    </w:pPr>
    <w:rPr>
      <w:rFonts w:ascii="Arial" w:hAnsi="Arial"/>
      <w:bCs/>
      <w:sz w:val="22"/>
    </w:rPr>
  </w:style>
  <w:style w:type="paragraph" w:customStyle="1" w:styleId="Formatvorlageberschrift3">
    <w:name w:val="Formatvorlage Überschrift 3"/>
    <w:basedOn w:val="berschrift3"/>
    <w:next w:val="Standard"/>
    <w:link w:val="Formatvorlageberschrift3Zchn"/>
    <w:qFormat/>
    <w:rsid w:val="006B1E33"/>
    <w:pPr>
      <w:numPr>
        <w:ilvl w:val="2"/>
        <w:numId w:val="1"/>
      </w:numPr>
      <w:tabs>
        <w:tab w:val="clear" w:pos="720"/>
        <w:tab w:val="left" w:pos="851"/>
      </w:tabs>
      <w:spacing w:before="240" w:after="60" w:line="240" w:lineRule="auto"/>
      <w:ind w:left="851" w:hanging="851"/>
      <w:textAlignment w:val="auto"/>
    </w:pPr>
    <w:rPr>
      <w:rFonts w:ascii="Arial" w:hAnsi="Arial"/>
      <w:b/>
      <w:bCs/>
      <w:noProof/>
      <w:sz w:val="20"/>
    </w:rPr>
  </w:style>
  <w:style w:type="character" w:customStyle="1" w:styleId="Formatvorlageberschrift3Zchn">
    <w:name w:val="Formatvorlage Überschrift 3 Zchn"/>
    <w:link w:val="Formatvorlageberschrift3"/>
    <w:rsid w:val="006B1E33"/>
    <w:rPr>
      <w:rFonts w:ascii="Arial" w:eastAsia="Times New Roman" w:hAnsi="Arial"/>
      <w:b/>
      <w:bCs/>
      <w:noProof/>
      <w:szCs w:val="18"/>
      <w:lang w:val="x-none" w:eastAsia="de-DE"/>
    </w:rPr>
  </w:style>
  <w:style w:type="paragraph" w:customStyle="1" w:styleId="Formatvorlageberschrift1">
    <w:name w:val="Formatvorlage Überschrift 1"/>
    <w:basedOn w:val="berschrift1"/>
    <w:next w:val="Standard"/>
    <w:link w:val="Formatvorlageberschrift1Zchn"/>
    <w:qFormat/>
    <w:rsid w:val="004B02E7"/>
    <w:pPr>
      <w:numPr>
        <w:numId w:val="30"/>
      </w:numPr>
      <w:tabs>
        <w:tab w:val="left" w:pos="284"/>
      </w:tabs>
      <w:spacing w:before="480" w:after="240" w:line="240" w:lineRule="auto"/>
      <w:jc w:val="left"/>
    </w:pPr>
    <w:rPr>
      <w:rFonts w:ascii="Arial" w:hAnsi="Arial"/>
      <w:bCs/>
      <w:sz w:val="28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35AE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FormatvorlageFunktionsbezeichnung">
    <w:name w:val="Formatvorlage Funktionsbezeichnung"/>
    <w:basedOn w:val="Standard"/>
    <w:rsid w:val="004135AE"/>
    <w:pPr>
      <w:tabs>
        <w:tab w:val="num" w:pos="2340"/>
      </w:tabs>
    </w:pPr>
    <w:rPr>
      <w:sz w:val="16"/>
      <w:szCs w:val="16"/>
    </w:rPr>
  </w:style>
  <w:style w:type="paragraph" w:customStyle="1" w:styleId="FormatvorlageTabTextkrper">
    <w:name w:val="Formatvorlage Tab Textkörper"/>
    <w:basedOn w:val="Textkrper-Zeileneinzug"/>
    <w:rsid w:val="004135AE"/>
    <w:pPr>
      <w:ind w:left="0" w:right="34"/>
    </w:pPr>
    <w:rPr>
      <w:rFonts w:ascii="Arial" w:hAnsi="Arial"/>
      <w:bCs/>
      <w:kern w:val="28"/>
      <w:sz w:val="20"/>
    </w:rPr>
  </w:style>
  <w:style w:type="paragraph" w:customStyle="1" w:styleId="FormatvorlageAufzhlungschwarz">
    <w:name w:val="Formatvorlage Aufzählung schwarz"/>
    <w:basedOn w:val="Standard"/>
    <w:rsid w:val="004135AE"/>
  </w:style>
  <w:style w:type="paragraph" w:customStyle="1" w:styleId="FormatvorlageTabberschrift">
    <w:name w:val="Formatvorlage Tab Überschrift"/>
    <w:basedOn w:val="Textkrper-Zeileneinzug"/>
    <w:next w:val="FormatvorlageTabTextkrper"/>
    <w:rsid w:val="004135AE"/>
    <w:pPr>
      <w:spacing w:before="120"/>
      <w:ind w:left="0"/>
    </w:pPr>
    <w:rPr>
      <w:rFonts w:ascii="Arial" w:hAnsi="Arial"/>
      <w:b/>
      <w:color w:val="239982"/>
      <w:sz w:val="20"/>
      <w:lang w:val="de-CH"/>
    </w:rPr>
  </w:style>
  <w:style w:type="paragraph" w:customStyle="1" w:styleId="FormatvorlageKopfzeile">
    <w:name w:val="Formatvorlage Kopfzeile"/>
    <w:basedOn w:val="Kopfzeile"/>
    <w:rsid w:val="004135AE"/>
    <w:pPr>
      <w:pBdr>
        <w:bottom w:val="single" w:sz="4" w:space="1" w:color="auto"/>
      </w:pBdr>
      <w:tabs>
        <w:tab w:val="clear" w:pos="9072"/>
        <w:tab w:val="right" w:pos="8222"/>
      </w:tabs>
    </w:pPr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qFormat/>
    <w:rsid w:val="005A7E87"/>
    <w:pPr>
      <w:tabs>
        <w:tab w:val="left" w:pos="227"/>
      </w:tabs>
      <w:spacing w:after="0"/>
      <w:ind w:left="227" w:hanging="227"/>
    </w:pPr>
    <w:rPr>
      <w:sz w:val="15"/>
      <w:szCs w:val="20"/>
      <w:lang w:val="x-none"/>
    </w:rPr>
  </w:style>
  <w:style w:type="character" w:customStyle="1" w:styleId="FunotentextZchn">
    <w:name w:val="Fußnotentext Zchn"/>
    <w:link w:val="Funotentext"/>
    <w:rsid w:val="005A7E87"/>
    <w:rPr>
      <w:rFonts w:ascii="Arial" w:eastAsia="Times New Roman" w:hAnsi="Arial"/>
      <w:sz w:val="15"/>
      <w:lang w:val="x-none" w:eastAsia="de-DE"/>
    </w:rPr>
  </w:style>
  <w:style w:type="character" w:styleId="Funotenzeichen">
    <w:name w:val="footnote reference"/>
    <w:rsid w:val="004135AE"/>
    <w:rPr>
      <w:vertAlign w:val="superscript"/>
    </w:rPr>
  </w:style>
  <w:style w:type="paragraph" w:customStyle="1" w:styleId="FormatvorlageTextkrper-Zeileneinzug10ptLinks127cm">
    <w:name w:val="Formatvorlage Textkörper-Zeileneinzug + 10 pt Links:  1.27 cm"/>
    <w:basedOn w:val="Textkrper-Zeileneinzug"/>
    <w:rsid w:val="004135AE"/>
    <w:pPr>
      <w:ind w:left="0"/>
    </w:pPr>
    <w:rPr>
      <w:rFonts w:ascii="Arial" w:hAnsi="Arial"/>
      <w:sz w:val="20"/>
    </w:rPr>
  </w:style>
  <w:style w:type="character" w:styleId="Fett">
    <w:name w:val="Strong"/>
    <w:uiPriority w:val="22"/>
    <w:qFormat/>
    <w:rsid w:val="008C4C05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8C4C05"/>
    <w:rPr>
      <w:i/>
      <w:iCs/>
      <w:color w:val="000000"/>
      <w:lang w:val="x-none"/>
    </w:rPr>
  </w:style>
  <w:style w:type="character" w:customStyle="1" w:styleId="ZitatZchn">
    <w:name w:val="Zitat Zchn"/>
    <w:link w:val="Zitat"/>
    <w:uiPriority w:val="29"/>
    <w:rsid w:val="008C4C05"/>
    <w:rPr>
      <w:rFonts w:ascii="Arial" w:eastAsia="Times New Roman" w:hAnsi="Arial"/>
      <w:i/>
      <w:iCs/>
      <w:color w:val="000000"/>
      <w:szCs w:val="18"/>
      <w:lang w:eastAsia="de-DE"/>
    </w:rPr>
  </w:style>
  <w:style w:type="paragraph" w:customStyle="1" w:styleId="Marginalie">
    <w:name w:val="Marginalie"/>
    <w:rsid w:val="00165437"/>
    <w:pPr>
      <w:framePr w:w="1134" w:hSpace="170" w:wrap="around" w:vAnchor="text" w:hAnchor="page" w:y="1"/>
    </w:pPr>
    <w:rPr>
      <w:rFonts w:ascii="Verdana" w:eastAsia="Times New Roman" w:hAnsi="Verdana"/>
      <w:kern w:val="28"/>
      <w:sz w:val="16"/>
      <w:szCs w:val="22"/>
      <w:lang w:val="de-DE"/>
    </w:rPr>
  </w:style>
  <w:style w:type="character" w:styleId="Kommentarzeichen">
    <w:name w:val="annotation reference"/>
    <w:uiPriority w:val="99"/>
    <w:semiHidden/>
    <w:unhideWhenUsed/>
    <w:rsid w:val="000C6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63FF"/>
    <w:rPr>
      <w:szCs w:val="20"/>
    </w:rPr>
  </w:style>
  <w:style w:type="character" w:customStyle="1" w:styleId="KommentartextZchn">
    <w:name w:val="Kommentartext Zchn"/>
    <w:link w:val="Kommentartext"/>
    <w:uiPriority w:val="99"/>
    <w:rsid w:val="000C63FF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3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63FF"/>
    <w:rPr>
      <w:rFonts w:ascii="Arial" w:eastAsia="Times New Roman" w:hAnsi="Arial"/>
      <w:b/>
      <w:bCs/>
      <w:lang w:eastAsia="de-DE"/>
    </w:rPr>
  </w:style>
  <w:style w:type="numbering" w:customStyle="1" w:styleId="Aufzhlungszeichensocialdesign">
    <w:name w:val="Aufzählungszeichen socialdesign"/>
    <w:basedOn w:val="KeineListe"/>
    <w:uiPriority w:val="99"/>
    <w:rsid w:val="006E4E1F"/>
    <w:pPr>
      <w:numPr>
        <w:numId w:val="14"/>
      </w:numPr>
    </w:pPr>
  </w:style>
  <w:style w:type="paragraph" w:customStyle="1" w:styleId="Aufzhlungszeichensd">
    <w:name w:val="Aufzählungszeichen sd"/>
    <w:basedOn w:val="Listenabsatz"/>
    <w:link w:val="AufzhlungszeichensdZchn"/>
    <w:qFormat/>
    <w:rsid w:val="00876E67"/>
    <w:pPr>
      <w:numPr>
        <w:numId w:val="15"/>
      </w:numPr>
      <w:contextualSpacing w:val="0"/>
    </w:pPr>
  </w:style>
  <w:style w:type="character" w:customStyle="1" w:styleId="ListenabsatzZchn">
    <w:name w:val="Listenabsatz Zchn"/>
    <w:link w:val="Listenabsatz"/>
    <w:uiPriority w:val="34"/>
    <w:rsid w:val="006E4E1F"/>
    <w:rPr>
      <w:rFonts w:ascii="Arial" w:eastAsia="Times New Roman" w:hAnsi="Arial"/>
      <w:szCs w:val="18"/>
      <w:lang w:eastAsia="de-DE"/>
    </w:rPr>
  </w:style>
  <w:style w:type="character" w:customStyle="1" w:styleId="AufzhlungszeichensdZchn">
    <w:name w:val="Aufzählungszeichen sd Zchn"/>
    <w:link w:val="Aufzhlungszeichensd"/>
    <w:rsid w:val="00876E67"/>
    <w:rPr>
      <w:rFonts w:ascii="Arial" w:eastAsia="Times New Roman" w:hAnsi="Arial"/>
      <w:szCs w:val="18"/>
      <w:lang w:eastAsia="de-DE"/>
    </w:rPr>
  </w:style>
  <w:style w:type="paragraph" w:customStyle="1" w:styleId="Formatvorlageberschrift4">
    <w:name w:val="Formatvorlage Überschrift 4"/>
    <w:basedOn w:val="berschrift4"/>
    <w:link w:val="Formatvorlageberschrift4Zchn"/>
    <w:qFormat/>
    <w:rsid w:val="0028467E"/>
    <w:pPr>
      <w:tabs>
        <w:tab w:val="clear" w:pos="2486"/>
        <w:tab w:val="left" w:pos="851"/>
      </w:tabs>
      <w:ind w:left="851" w:hanging="851"/>
    </w:pPr>
    <w:rPr>
      <w:rFonts w:ascii="Arial" w:hAnsi="Arial"/>
      <w:b w:val="0"/>
    </w:rPr>
  </w:style>
  <w:style w:type="character" w:customStyle="1" w:styleId="Formatvorlageberschrift4Zchn">
    <w:name w:val="Formatvorlage Überschrift 4 Zchn"/>
    <w:link w:val="Formatvorlageberschrift4"/>
    <w:rsid w:val="0028467E"/>
    <w:rPr>
      <w:rFonts w:ascii="Arial" w:eastAsia="Times New Roman" w:hAnsi="Arial"/>
      <w:sz w:val="18"/>
      <w:szCs w:val="18"/>
      <w:lang w:val="x-none" w:eastAsia="de-DE"/>
    </w:rPr>
  </w:style>
  <w:style w:type="paragraph" w:customStyle="1" w:styleId="Aufzhlungabcsocialdesign">
    <w:name w:val="Aufzählung abc socialdesign"/>
    <w:basedOn w:val="Standard"/>
    <w:link w:val="AufzhlungabcsocialdesignZchn"/>
    <w:qFormat/>
    <w:rsid w:val="00B851C2"/>
    <w:pPr>
      <w:numPr>
        <w:numId w:val="17"/>
      </w:numPr>
    </w:pPr>
  </w:style>
  <w:style w:type="numbering" w:customStyle="1" w:styleId="Aufzhlungabc">
    <w:name w:val="Aufzählung abc"/>
    <w:basedOn w:val="KeineListe"/>
    <w:uiPriority w:val="99"/>
    <w:rsid w:val="00B851C2"/>
    <w:pPr>
      <w:numPr>
        <w:numId w:val="16"/>
      </w:numPr>
    </w:pPr>
  </w:style>
  <w:style w:type="numbering" w:customStyle="1" w:styleId="AufzhlungZahlen">
    <w:name w:val="Aufzählung Zahlen"/>
    <w:basedOn w:val="KeineListe"/>
    <w:uiPriority w:val="99"/>
    <w:rsid w:val="00B851C2"/>
    <w:pPr>
      <w:numPr>
        <w:numId w:val="18"/>
      </w:numPr>
    </w:pPr>
  </w:style>
  <w:style w:type="character" w:customStyle="1" w:styleId="AufzhlungabcsocialdesignZchn">
    <w:name w:val="Aufzählung abc socialdesign Zchn"/>
    <w:link w:val="Aufzhlungabc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customStyle="1" w:styleId="AufzhlungZahlensocialdesign">
    <w:name w:val="Aufzählung Zahlen socialdesign"/>
    <w:basedOn w:val="Standard"/>
    <w:link w:val="AufzhlungZahlensocialdesignZchn"/>
    <w:qFormat/>
    <w:rsid w:val="00B851C2"/>
    <w:pPr>
      <w:numPr>
        <w:numId w:val="19"/>
      </w:numPr>
    </w:pPr>
  </w:style>
  <w:style w:type="paragraph" w:customStyle="1" w:styleId="Titelgrnsocialdesign">
    <w:name w:val="Titel grün socialdesign"/>
    <w:basedOn w:val="Formatvorlageberschrift1"/>
    <w:link w:val="TitelgrnsocialdesignZchn"/>
    <w:qFormat/>
    <w:rsid w:val="00491C99"/>
    <w:pPr>
      <w:numPr>
        <w:numId w:val="0"/>
      </w:numPr>
    </w:pPr>
    <w:rPr>
      <w:sz w:val="44"/>
    </w:rPr>
  </w:style>
  <w:style w:type="character" w:customStyle="1" w:styleId="AufzhlungZahlensocialdesignZchn">
    <w:name w:val="Aufzählung Zahlen socialdesign Zchn"/>
    <w:link w:val="AufzhlungZahlen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6791C"/>
    <w:pPr>
      <w:keepNext/>
      <w:spacing w:before="240"/>
      <w:contextualSpacing/>
    </w:pPr>
    <w:rPr>
      <w:b/>
      <w:bCs/>
      <w:szCs w:val="20"/>
    </w:rPr>
  </w:style>
  <w:style w:type="character" w:customStyle="1" w:styleId="Formatvorlageberschrift1Zchn">
    <w:name w:val="Formatvorlage Überschrift 1 Zchn"/>
    <w:link w:val="Formatvorlageberschrift1"/>
    <w:rsid w:val="004B02E7"/>
    <w:rPr>
      <w:rFonts w:ascii="Arial" w:eastAsia="Times New Roman" w:hAnsi="Arial"/>
      <w:b/>
      <w:bCs/>
      <w:kern w:val="28"/>
      <w:sz w:val="28"/>
      <w:lang w:val="de-DE"/>
    </w:rPr>
  </w:style>
  <w:style w:type="character" w:customStyle="1" w:styleId="TitelgrnsocialdesignZchn">
    <w:name w:val="Titel grün socialdesign Zchn"/>
    <w:basedOn w:val="Formatvorlageberschrift1Zchn"/>
    <w:link w:val="Titelgrnsocialdesign"/>
    <w:rsid w:val="00491C99"/>
    <w:rPr>
      <w:rFonts w:ascii="Arial" w:eastAsia="Times New Roman" w:hAnsi="Arial"/>
      <w:b/>
      <w:bCs/>
      <w:color w:val="009B78"/>
      <w:kern w:val="28"/>
      <w:sz w:val="4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0C34A0"/>
    <w:pPr>
      <w:tabs>
        <w:tab w:val="right" w:leader="dot" w:pos="8222"/>
      </w:tabs>
      <w:spacing w:after="0" w:line="276" w:lineRule="auto"/>
    </w:pPr>
  </w:style>
  <w:style w:type="table" w:styleId="Tabellenraster">
    <w:name w:val="Table Grid"/>
    <w:basedOn w:val="NormaleTabelle"/>
    <w:uiPriority w:val="39"/>
    <w:rsid w:val="00DE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Aufzhlungszeichen">
    <w:name w:val="Profile Aufzählungszeichen"/>
    <w:basedOn w:val="Aufzhlungszeichensd"/>
    <w:link w:val="ProfileAufzhlungszeichenZchn"/>
    <w:qFormat/>
    <w:rsid w:val="00D86A31"/>
    <w:pPr>
      <w:spacing w:after="0"/>
      <w:ind w:left="1491"/>
    </w:pPr>
  </w:style>
  <w:style w:type="paragraph" w:customStyle="1" w:styleId="Tabellenschrift">
    <w:name w:val="Tabellenschrift"/>
    <w:basedOn w:val="Standard"/>
    <w:link w:val="TabellenschriftZchn"/>
    <w:qFormat/>
    <w:rsid w:val="00576EEF"/>
    <w:pPr>
      <w:suppressAutoHyphens/>
      <w:spacing w:after="0"/>
      <w:contextualSpacing/>
      <w:jc w:val="left"/>
    </w:pPr>
    <w:rPr>
      <w:sz w:val="18"/>
    </w:rPr>
  </w:style>
  <w:style w:type="character" w:customStyle="1" w:styleId="ProfileAufzhlungszeichenZchn">
    <w:name w:val="Profile Aufzählungszeichen Zchn"/>
    <w:basedOn w:val="AufzhlungszeichensdZchn"/>
    <w:link w:val="ProfileAufzhlungszeichen"/>
    <w:rsid w:val="00D86A31"/>
    <w:rPr>
      <w:rFonts w:ascii="Arial" w:eastAsia="Times New Roman" w:hAnsi="Arial"/>
      <w:sz w:val="18"/>
      <w:szCs w:val="18"/>
      <w:lang w:eastAsia="de-DE"/>
    </w:rPr>
  </w:style>
  <w:style w:type="paragraph" w:customStyle="1" w:styleId="AufzhlungLeistungenAktivitten">
    <w:name w:val="Aufzählung Leistungen/Aktivitäten"/>
    <w:basedOn w:val="Standard"/>
    <w:link w:val="AufzhlungLeistungenAktivittenZchn"/>
    <w:qFormat/>
    <w:rsid w:val="008C468C"/>
    <w:pPr>
      <w:keepNext/>
      <w:numPr>
        <w:numId w:val="13"/>
      </w:numPr>
      <w:tabs>
        <w:tab w:val="left" w:pos="318"/>
      </w:tabs>
      <w:suppressAutoHyphens/>
      <w:spacing w:after="60"/>
      <w:ind w:left="318" w:hanging="284"/>
      <w:jc w:val="left"/>
    </w:pPr>
    <w:rPr>
      <w:sz w:val="18"/>
    </w:rPr>
  </w:style>
  <w:style w:type="character" w:customStyle="1" w:styleId="TabellenschriftZchn">
    <w:name w:val="Tabellenschrift Zchn"/>
    <w:basedOn w:val="Absatz-Standardschriftart"/>
    <w:link w:val="Tabellenschrift"/>
    <w:rsid w:val="00576EEF"/>
    <w:rPr>
      <w:rFonts w:ascii="Arial" w:eastAsia="Times New Roman" w:hAnsi="Arial"/>
      <w:sz w:val="18"/>
      <w:szCs w:val="18"/>
      <w:lang w:eastAsia="de-DE"/>
    </w:rPr>
  </w:style>
  <w:style w:type="character" w:customStyle="1" w:styleId="AufzhlungLeistungenAktivittenZchn">
    <w:name w:val="Aufzählung Leistungen/Aktivitäten Zchn"/>
    <w:basedOn w:val="Absatz-Standardschriftart"/>
    <w:link w:val="AufzhlungLeistungenAktivitten"/>
    <w:rsid w:val="008C468C"/>
    <w:rPr>
      <w:rFonts w:ascii="Arial" w:eastAsia="Times New Roman" w:hAnsi="Arial"/>
      <w:sz w:val="18"/>
      <w:szCs w:val="18"/>
      <w:lang w:eastAsia="de-DE"/>
    </w:rPr>
  </w:style>
  <w:style w:type="table" w:styleId="HelleListe-Akzent3">
    <w:name w:val="Light List Accent 3"/>
    <w:basedOn w:val="NormaleTabelle"/>
    <w:uiPriority w:val="61"/>
    <w:rsid w:val="00C5683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1D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Aufzhlung">
    <w:name w:val="Tabelle Aufzählung"/>
    <w:basedOn w:val="Tabellenschrift"/>
    <w:link w:val="TabelleAufzhlungZchn"/>
    <w:qFormat/>
    <w:rsid w:val="00491C99"/>
    <w:pPr>
      <w:numPr>
        <w:numId w:val="23"/>
      </w:numPr>
      <w:ind w:left="279" w:hanging="250"/>
    </w:pPr>
  </w:style>
  <w:style w:type="character" w:customStyle="1" w:styleId="TabelleAufzhlungZchn">
    <w:name w:val="Tabelle Aufzählung Zchn"/>
    <w:basedOn w:val="TabellenschriftZchn"/>
    <w:link w:val="TabelleAufzhlung"/>
    <w:rsid w:val="00491C99"/>
    <w:rPr>
      <w:rFonts w:ascii="Arial" w:eastAsia="Times New Roman" w:hAnsi="Arial"/>
      <w:sz w:val="16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F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C30D0"/>
    <w:rPr>
      <w:rFonts w:ascii="Arial" w:eastAsia="Times New Roman" w:hAnsi="Arial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5764FA"/>
  </w:style>
  <w:style w:type="character" w:customStyle="1" w:styleId="ninja-forms-req-symbol">
    <w:name w:val="ninja-forms-req-symbol"/>
    <w:basedOn w:val="Absatz-Standardschriftart"/>
    <w:rsid w:val="007C056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C056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7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30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6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95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4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5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7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36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8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6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81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5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45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4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27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3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6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4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8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6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9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1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3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763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5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5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9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8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8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39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69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50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ringcommunities.ch/it/incentivo-di-sosteg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Aktennotiz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9B78"/>
      </a:dk2>
      <a:lt2>
        <a:srgbClr val="80CDBC"/>
      </a:lt2>
      <a:accent1>
        <a:srgbClr val="134620"/>
      </a:accent1>
      <a:accent2>
        <a:srgbClr val="009900"/>
      </a:accent2>
      <a:accent3>
        <a:srgbClr val="9BBB59"/>
      </a:accent3>
      <a:accent4>
        <a:srgbClr val="B2E100"/>
      </a:accent4>
      <a:accent5>
        <a:srgbClr val="778900"/>
      </a:accent5>
      <a:accent6>
        <a:srgbClr val="D0ECE6"/>
      </a:accent6>
      <a:hlink>
        <a:srgbClr val="E8FF4D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C733-B1C1-E542-9B48-6425A363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C:\Vorlagen\Aktennotiz.dotx</Template>
  <TotalTime>0</TotalTime>
  <Pages>5</Pages>
  <Words>312</Words>
  <Characters>2375</Characters>
  <Application>Microsoft Office Word</Application>
  <DocSecurity>0</DocSecurity>
  <Lines>103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3</cp:revision>
  <cp:lastPrinted>2019-10-11T10:04:00Z</cp:lastPrinted>
  <dcterms:created xsi:type="dcterms:W3CDTF">2021-12-14T19:43:00Z</dcterms:created>
  <dcterms:modified xsi:type="dcterms:W3CDTF">2023-01-18T12:43:00Z</dcterms:modified>
  <cp:category/>
  <cp:contentStatus/>
</cp:coreProperties>
</file>